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A6413" w14:textId="367F80C0" w:rsidR="0024494B" w:rsidRDefault="00CF743E" w:rsidP="00CF743E">
      <w:pPr>
        <w:pStyle w:val="Title"/>
        <w:pBdr>
          <w:bottom w:val="single" w:sz="4" w:space="25" w:color="auto"/>
        </w:pBdr>
        <w:jc w:val="left"/>
        <w:rPr>
          <w:color w:val="C00000"/>
          <w:sz w:val="48"/>
        </w:rPr>
      </w:pPr>
      <w:r>
        <w:rPr>
          <w:rFonts w:eastAsia="Calibri"/>
          <w:i/>
          <w:iCs/>
          <w:noProof/>
        </w:rPr>
        <w:drawing>
          <wp:anchor distT="0" distB="0" distL="114300" distR="114300" simplePos="0" relativeHeight="251658241" behindDoc="1" locked="0" layoutInCell="1" allowOverlap="1" wp14:anchorId="54CB7CB5" wp14:editId="6A117616">
            <wp:simplePos x="0" y="0"/>
            <wp:positionH relativeFrom="column">
              <wp:posOffset>5380990</wp:posOffset>
            </wp:positionH>
            <wp:positionV relativeFrom="page">
              <wp:posOffset>121920</wp:posOffset>
            </wp:positionV>
            <wp:extent cx="1099820" cy="1120775"/>
            <wp:effectExtent l="0" t="0" r="5080" b="3175"/>
            <wp:wrapTight wrapText="bothSides">
              <wp:wrapPolygon edited="0">
                <wp:start x="7109" y="0"/>
                <wp:lineTo x="4864" y="734"/>
                <wp:lineTo x="0" y="4773"/>
                <wp:lineTo x="0" y="13951"/>
                <wp:lineTo x="2245" y="17623"/>
                <wp:lineTo x="2245" y="18357"/>
                <wp:lineTo x="9727" y="21294"/>
                <wp:lineTo x="11224" y="21294"/>
                <wp:lineTo x="14591" y="21294"/>
                <wp:lineTo x="14965" y="21294"/>
                <wp:lineTo x="19829" y="17990"/>
                <wp:lineTo x="19829" y="17623"/>
                <wp:lineTo x="21326" y="14318"/>
                <wp:lineTo x="21326" y="4773"/>
                <wp:lineTo x="16088" y="734"/>
                <wp:lineTo x="13843" y="0"/>
                <wp:lineTo x="7109" y="0"/>
              </wp:wrapPolygon>
            </wp:wrapTight>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 picture containing text, sig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9820" cy="112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705F">
        <w:rPr>
          <w:rFonts w:eastAsia="Calibri"/>
          <w:i/>
          <w:iCs/>
          <w:noProof/>
        </w:rPr>
        <w:drawing>
          <wp:anchor distT="0" distB="0" distL="114300" distR="114300" simplePos="0" relativeHeight="251658240" behindDoc="0" locked="0" layoutInCell="1" allowOverlap="1" wp14:anchorId="66FB8644" wp14:editId="0798FE64">
            <wp:simplePos x="0" y="0"/>
            <wp:positionH relativeFrom="page">
              <wp:posOffset>5326380</wp:posOffset>
            </wp:positionH>
            <wp:positionV relativeFrom="paragraph">
              <wp:posOffset>-1226820</wp:posOffset>
            </wp:positionV>
            <wp:extent cx="2523486" cy="2273230"/>
            <wp:effectExtent l="0" t="0" r="0" b="0"/>
            <wp:wrapNone/>
            <wp:docPr id="18" name="Picture 18"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 circle&#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33141" r="25214"/>
                    <a:stretch/>
                  </pic:blipFill>
                  <pic:spPr bwMode="auto">
                    <a:xfrm>
                      <a:off x="0" y="0"/>
                      <a:ext cx="2523486" cy="2273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30ACE3" w14:textId="77777777" w:rsidR="006552A5" w:rsidRDefault="006552A5" w:rsidP="00CF743E">
      <w:pPr>
        <w:pStyle w:val="Title"/>
        <w:pBdr>
          <w:bottom w:val="single" w:sz="4" w:space="25" w:color="auto"/>
        </w:pBdr>
        <w:jc w:val="left"/>
        <w:rPr>
          <w:sz w:val="48"/>
        </w:rPr>
      </w:pPr>
    </w:p>
    <w:p w14:paraId="0F0E2A1C" w14:textId="3DC29DE8" w:rsidR="0024494B" w:rsidRPr="005B055F" w:rsidRDefault="008104C8" w:rsidP="00CF743E">
      <w:pPr>
        <w:pStyle w:val="Title"/>
        <w:pBdr>
          <w:bottom w:val="single" w:sz="4" w:space="25" w:color="auto"/>
        </w:pBdr>
        <w:jc w:val="left"/>
        <w:rPr>
          <w:sz w:val="48"/>
        </w:rPr>
      </w:pPr>
      <w:r w:rsidRPr="0024494B">
        <w:rPr>
          <w:sz w:val="48"/>
        </w:rPr>
        <w:t>JOB DESCRIPTION</w:t>
      </w:r>
    </w:p>
    <w:p w14:paraId="2D723BA8" w14:textId="6A794A27" w:rsidR="008104C8" w:rsidRDefault="008104C8" w:rsidP="008104C8">
      <w:pPr>
        <w:rPr>
          <w:rFonts w:ascii="Arial" w:hAnsi="Arial" w:cs="Arial"/>
        </w:rPr>
      </w:pPr>
    </w:p>
    <w:tbl>
      <w:tblPr>
        <w:tblStyle w:val="TableGrid"/>
        <w:tblW w:w="0" w:type="auto"/>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Look w:val="04A0" w:firstRow="1" w:lastRow="0" w:firstColumn="1" w:lastColumn="0" w:noHBand="0" w:noVBand="1"/>
      </w:tblPr>
      <w:tblGrid>
        <w:gridCol w:w="2069"/>
        <w:gridCol w:w="6947"/>
      </w:tblGrid>
      <w:tr w:rsidR="008104C8" w:rsidRPr="00C659AE" w14:paraId="69FB16BE" w14:textId="77777777" w:rsidTr="00547048">
        <w:trPr>
          <w:trHeight w:val="353"/>
        </w:trPr>
        <w:tc>
          <w:tcPr>
            <w:tcW w:w="2069" w:type="dxa"/>
            <w:shd w:val="clear" w:color="auto" w:fill="0F243E" w:themeFill="text2" w:themeFillShade="80"/>
          </w:tcPr>
          <w:p w14:paraId="12675A73" w14:textId="77777777" w:rsidR="008104C8" w:rsidRPr="00360DA4" w:rsidRDefault="008104C8" w:rsidP="001E5D75">
            <w:pPr>
              <w:pStyle w:val="Subtitle"/>
              <w:rPr>
                <w:b/>
                <w:sz w:val="22"/>
              </w:rPr>
            </w:pPr>
            <w:r w:rsidRPr="00360DA4">
              <w:rPr>
                <w:b/>
                <w:sz w:val="22"/>
              </w:rPr>
              <w:t xml:space="preserve">TITLE: </w:t>
            </w:r>
            <w:r w:rsidRPr="00360DA4">
              <w:rPr>
                <w:b/>
                <w:sz w:val="22"/>
              </w:rPr>
              <w:tab/>
              <w:t xml:space="preserve"> </w:t>
            </w:r>
          </w:p>
        </w:tc>
        <w:tc>
          <w:tcPr>
            <w:tcW w:w="6947" w:type="dxa"/>
          </w:tcPr>
          <w:p w14:paraId="4ECB57FB" w14:textId="64CFC1C0" w:rsidR="00EB289B" w:rsidRPr="00510694" w:rsidRDefault="00FF0FCC" w:rsidP="00B577BC">
            <w:pPr>
              <w:pStyle w:val="Subtitle"/>
              <w:rPr>
                <w:sz w:val="22"/>
                <w:szCs w:val="22"/>
              </w:rPr>
            </w:pPr>
            <w:r w:rsidRPr="00510694">
              <w:rPr>
                <w:sz w:val="22"/>
                <w:szCs w:val="22"/>
              </w:rPr>
              <w:t xml:space="preserve">Repair and Maintenance Assistant </w:t>
            </w:r>
          </w:p>
        </w:tc>
      </w:tr>
      <w:tr w:rsidR="008104C8" w:rsidRPr="00C659AE" w14:paraId="1FE36FD8" w14:textId="77777777" w:rsidTr="00547048">
        <w:trPr>
          <w:trHeight w:val="320"/>
        </w:trPr>
        <w:tc>
          <w:tcPr>
            <w:tcW w:w="2069" w:type="dxa"/>
            <w:shd w:val="clear" w:color="auto" w:fill="0F243E" w:themeFill="text2" w:themeFillShade="80"/>
          </w:tcPr>
          <w:p w14:paraId="60A459B4" w14:textId="77777777" w:rsidR="008104C8" w:rsidRPr="00360DA4" w:rsidRDefault="008104C8" w:rsidP="001E5D75">
            <w:pPr>
              <w:rPr>
                <w:rFonts w:ascii="Arial" w:hAnsi="Arial"/>
                <w:b/>
              </w:rPr>
            </w:pPr>
            <w:r w:rsidRPr="00360DA4">
              <w:rPr>
                <w:rFonts w:ascii="Arial" w:hAnsi="Arial"/>
                <w:b/>
              </w:rPr>
              <w:t xml:space="preserve">REPORTS TO: </w:t>
            </w:r>
          </w:p>
        </w:tc>
        <w:tc>
          <w:tcPr>
            <w:tcW w:w="6947" w:type="dxa"/>
          </w:tcPr>
          <w:p w14:paraId="00E3027F" w14:textId="7D5BAC8C" w:rsidR="00EB289B" w:rsidRPr="00C659AE" w:rsidRDefault="00B07209" w:rsidP="002C2179">
            <w:pPr>
              <w:spacing w:after="200" w:line="276" w:lineRule="auto"/>
              <w:rPr>
                <w:rFonts w:ascii="Arial" w:hAnsi="Arial"/>
              </w:rPr>
            </w:pPr>
            <w:r>
              <w:rPr>
                <w:rFonts w:ascii="Arial" w:hAnsi="Arial"/>
              </w:rPr>
              <w:t>Facilities and Safety Procedures Lead</w:t>
            </w:r>
          </w:p>
        </w:tc>
      </w:tr>
      <w:tr w:rsidR="00547048" w:rsidRPr="00C659AE" w14:paraId="0852A5B1" w14:textId="77777777" w:rsidTr="00F10C60">
        <w:trPr>
          <w:trHeight w:val="720"/>
        </w:trPr>
        <w:tc>
          <w:tcPr>
            <w:tcW w:w="2069" w:type="dxa"/>
            <w:shd w:val="clear" w:color="auto" w:fill="0F243E" w:themeFill="text2" w:themeFillShade="80"/>
          </w:tcPr>
          <w:p w14:paraId="734683AA" w14:textId="77777777" w:rsidR="00547048" w:rsidRPr="00360DA4" w:rsidRDefault="00547048" w:rsidP="00547048">
            <w:pPr>
              <w:rPr>
                <w:rFonts w:ascii="Arial" w:hAnsi="Arial"/>
                <w:b/>
              </w:rPr>
            </w:pPr>
            <w:r w:rsidRPr="00360DA4">
              <w:rPr>
                <w:rFonts w:ascii="Arial" w:hAnsi="Arial"/>
                <w:b/>
              </w:rPr>
              <w:t>CONTRACT:</w:t>
            </w:r>
            <w:r w:rsidRPr="00360DA4">
              <w:rPr>
                <w:rFonts w:ascii="Arial" w:hAnsi="Arial"/>
                <w:b/>
              </w:rPr>
              <w:tab/>
            </w:r>
          </w:p>
        </w:tc>
        <w:tc>
          <w:tcPr>
            <w:tcW w:w="6947" w:type="dxa"/>
            <w:shd w:val="clear" w:color="auto" w:fill="auto"/>
          </w:tcPr>
          <w:p w14:paraId="79AD4C3C" w14:textId="793B87D6" w:rsidR="006552A5" w:rsidRPr="00824C7D" w:rsidRDefault="00B25F61" w:rsidP="002574B5">
            <w:pPr>
              <w:rPr>
                <w:rFonts w:ascii="Arial" w:hAnsi="Arial"/>
              </w:rPr>
            </w:pPr>
            <w:r>
              <w:rPr>
                <w:rFonts w:ascii="Arial" w:hAnsi="Arial"/>
              </w:rPr>
              <w:t xml:space="preserve">Fixed term </w:t>
            </w:r>
            <w:r w:rsidR="00C627E4">
              <w:rPr>
                <w:rFonts w:ascii="Arial" w:hAnsi="Arial"/>
              </w:rPr>
              <w:t>18-month</w:t>
            </w:r>
            <w:r>
              <w:rPr>
                <w:rFonts w:ascii="Arial" w:hAnsi="Arial"/>
              </w:rPr>
              <w:t xml:space="preserve"> contract</w:t>
            </w:r>
            <w:r w:rsidR="007B3798">
              <w:rPr>
                <w:rFonts w:ascii="Arial" w:hAnsi="Arial"/>
              </w:rPr>
              <w:t>, part time</w:t>
            </w:r>
            <w:r>
              <w:rPr>
                <w:rFonts w:ascii="Arial" w:hAnsi="Arial"/>
              </w:rPr>
              <w:t xml:space="preserve"> </w:t>
            </w:r>
            <w:r w:rsidR="007B3798">
              <w:rPr>
                <w:rFonts w:ascii="Arial" w:hAnsi="Arial"/>
              </w:rPr>
              <w:t>(</w:t>
            </w:r>
            <w:r>
              <w:rPr>
                <w:rFonts w:ascii="Arial" w:hAnsi="Arial"/>
              </w:rPr>
              <w:t>1</w:t>
            </w:r>
            <w:r w:rsidR="00C02370">
              <w:rPr>
                <w:rFonts w:ascii="Arial" w:hAnsi="Arial"/>
              </w:rPr>
              <w:t>248</w:t>
            </w:r>
            <w:r>
              <w:rPr>
                <w:rFonts w:ascii="Arial" w:hAnsi="Arial"/>
              </w:rPr>
              <w:t xml:space="preserve"> annualised hours</w:t>
            </w:r>
            <w:r w:rsidR="007B3798">
              <w:rPr>
                <w:rFonts w:ascii="Arial" w:hAnsi="Arial"/>
              </w:rPr>
              <w:t xml:space="preserve">, 3 day week) </w:t>
            </w:r>
            <w:r>
              <w:rPr>
                <w:rFonts w:ascii="Arial" w:hAnsi="Arial"/>
              </w:rPr>
              <w:t>– extension dependant on funding</w:t>
            </w:r>
          </w:p>
        </w:tc>
      </w:tr>
      <w:tr w:rsidR="00547048" w:rsidRPr="00C659AE" w14:paraId="66E1871F" w14:textId="77777777" w:rsidTr="00547048">
        <w:trPr>
          <w:trHeight w:val="325"/>
        </w:trPr>
        <w:tc>
          <w:tcPr>
            <w:tcW w:w="2069" w:type="dxa"/>
            <w:shd w:val="clear" w:color="auto" w:fill="0F243E" w:themeFill="text2" w:themeFillShade="80"/>
          </w:tcPr>
          <w:p w14:paraId="65AB2F92" w14:textId="5A375280" w:rsidR="00547048" w:rsidRPr="00360DA4" w:rsidRDefault="00547048" w:rsidP="00547048">
            <w:pPr>
              <w:rPr>
                <w:rFonts w:ascii="Arial" w:hAnsi="Arial"/>
                <w:b/>
              </w:rPr>
            </w:pPr>
            <w:r w:rsidRPr="00360DA4">
              <w:rPr>
                <w:rFonts w:ascii="Arial" w:hAnsi="Arial"/>
                <w:b/>
              </w:rPr>
              <w:t>SALARY RANGE:</w:t>
            </w:r>
          </w:p>
        </w:tc>
        <w:tc>
          <w:tcPr>
            <w:tcW w:w="6947" w:type="dxa"/>
          </w:tcPr>
          <w:p w14:paraId="543ACC0B" w14:textId="14A9ED07" w:rsidR="00547048" w:rsidRDefault="00B25F61" w:rsidP="00AC1021">
            <w:pPr>
              <w:rPr>
                <w:rFonts w:ascii="Arial" w:hAnsi="Arial"/>
              </w:rPr>
            </w:pPr>
            <w:r>
              <w:rPr>
                <w:rFonts w:ascii="Arial" w:hAnsi="Arial"/>
              </w:rPr>
              <w:t>Grade</w:t>
            </w:r>
            <w:r w:rsidR="00C70211">
              <w:rPr>
                <w:rFonts w:ascii="Arial" w:hAnsi="Arial"/>
              </w:rPr>
              <w:t xml:space="preserve"> 2B </w:t>
            </w:r>
            <w:r w:rsidR="00CF22E5">
              <w:rPr>
                <w:rFonts w:ascii="Arial" w:hAnsi="Arial"/>
              </w:rPr>
              <w:t>£23,500 - £24,500 (pro rata)</w:t>
            </w:r>
          </w:p>
          <w:p w14:paraId="743A8C9D" w14:textId="77777777" w:rsidR="00A94796" w:rsidRDefault="00A94796" w:rsidP="00AC1021">
            <w:pPr>
              <w:rPr>
                <w:rFonts w:ascii="Arial" w:hAnsi="Arial"/>
              </w:rPr>
            </w:pPr>
            <w:r>
              <w:rPr>
                <w:rFonts w:ascii="Arial" w:hAnsi="Arial"/>
              </w:rPr>
              <w:t>Starting Salary depending on experience</w:t>
            </w:r>
          </w:p>
          <w:p w14:paraId="734CDDAF" w14:textId="5C4F6D72" w:rsidR="0017264D" w:rsidRPr="00C659AE" w:rsidRDefault="0017264D" w:rsidP="00AC1021">
            <w:pPr>
              <w:rPr>
                <w:rFonts w:ascii="Arial" w:hAnsi="Arial"/>
              </w:rPr>
            </w:pPr>
          </w:p>
        </w:tc>
      </w:tr>
    </w:tbl>
    <w:p w14:paraId="75099689" w14:textId="77777777" w:rsidR="008104C8" w:rsidRDefault="008104C8" w:rsidP="008104C8">
      <w:pPr>
        <w:rPr>
          <w:rFonts w:ascii="Arial" w:hAnsi="Arial" w:cs="Arial"/>
        </w:rPr>
      </w:pPr>
    </w:p>
    <w:tbl>
      <w:tblPr>
        <w:tblStyle w:val="TableGrid"/>
        <w:tblW w:w="0" w:type="auto"/>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Look w:val="04A0" w:firstRow="1" w:lastRow="0" w:firstColumn="1" w:lastColumn="0" w:noHBand="0" w:noVBand="1"/>
      </w:tblPr>
      <w:tblGrid>
        <w:gridCol w:w="9016"/>
      </w:tblGrid>
      <w:tr w:rsidR="008104C8" w:rsidRPr="00C659AE" w14:paraId="5255D723" w14:textId="77777777" w:rsidTr="6D37DC8D">
        <w:tc>
          <w:tcPr>
            <w:tcW w:w="9286" w:type="dxa"/>
            <w:shd w:val="clear" w:color="auto" w:fill="0F243E" w:themeFill="text2" w:themeFillShade="80"/>
          </w:tcPr>
          <w:p w14:paraId="0BE103A7" w14:textId="77777777" w:rsidR="008104C8" w:rsidRPr="00C659AE" w:rsidRDefault="008104C8" w:rsidP="001E5D75">
            <w:pPr>
              <w:rPr>
                <w:rFonts w:ascii="Arial" w:hAnsi="Arial" w:cs="Arial"/>
                <w:b/>
              </w:rPr>
            </w:pPr>
            <w:r w:rsidRPr="00360DA4">
              <w:rPr>
                <w:rFonts w:ascii="Arial" w:hAnsi="Arial" w:cs="Arial"/>
                <w:b/>
                <w:sz w:val="28"/>
              </w:rPr>
              <w:t>KEY RESPONSIBILITIES</w:t>
            </w:r>
          </w:p>
        </w:tc>
      </w:tr>
      <w:tr w:rsidR="008104C8" w:rsidRPr="00C659AE" w14:paraId="2297498C" w14:textId="77777777" w:rsidTr="006A6BCF">
        <w:trPr>
          <w:trHeight w:val="529"/>
        </w:trPr>
        <w:tc>
          <w:tcPr>
            <w:tcW w:w="9286" w:type="dxa"/>
          </w:tcPr>
          <w:p w14:paraId="4CC2EEB6" w14:textId="3DA539F1" w:rsidR="008F2DDE" w:rsidRPr="008F2DDE" w:rsidRDefault="008F2DDE" w:rsidP="00AC1021">
            <w:pPr>
              <w:rPr>
                <w:rFonts w:ascii="Arial" w:hAnsi="Arial" w:cs="Arial"/>
                <w:sz w:val="20"/>
                <w:szCs w:val="20"/>
              </w:rPr>
            </w:pPr>
            <w:r w:rsidRPr="008F2DDE">
              <w:rPr>
                <w:rFonts w:ascii="Arial" w:hAnsi="Arial" w:cs="Arial"/>
                <w:sz w:val="20"/>
                <w:szCs w:val="20"/>
              </w:rPr>
              <w:t>Dundee Science Centre is a dynamic and engaging science centre committed to promoting scientific curiosity and discovery. We provide a unique and interactive learning environment for visitors of all ages.</w:t>
            </w:r>
          </w:p>
          <w:p w14:paraId="2E9A643F" w14:textId="77777777" w:rsidR="008F2DDE" w:rsidRDefault="008F2DDE" w:rsidP="00AC1021">
            <w:pPr>
              <w:rPr>
                <w:rFonts w:ascii="Arial" w:hAnsi="Arial" w:cs="Arial"/>
                <w:sz w:val="20"/>
                <w:szCs w:val="20"/>
              </w:rPr>
            </w:pPr>
          </w:p>
          <w:p w14:paraId="65A6A731" w14:textId="0AB7CCE4" w:rsidR="002D3013" w:rsidRDefault="00652FB9" w:rsidP="003F6DE2">
            <w:pPr>
              <w:rPr>
                <w:rFonts w:ascii="Arial" w:hAnsi="Arial" w:cs="Arial"/>
                <w:sz w:val="20"/>
                <w:szCs w:val="20"/>
              </w:rPr>
            </w:pPr>
            <w:r>
              <w:rPr>
                <w:rFonts w:ascii="Arial" w:hAnsi="Arial" w:cs="Arial"/>
                <w:sz w:val="20"/>
                <w:szCs w:val="20"/>
              </w:rPr>
              <w:t xml:space="preserve">The </w:t>
            </w:r>
            <w:r w:rsidR="00CF22E5">
              <w:rPr>
                <w:rFonts w:ascii="Arial" w:hAnsi="Arial" w:cs="Arial"/>
                <w:sz w:val="20"/>
                <w:szCs w:val="20"/>
              </w:rPr>
              <w:t>Repair and Maintena</w:t>
            </w:r>
            <w:r w:rsidR="003F6DE2">
              <w:rPr>
                <w:rFonts w:ascii="Arial" w:hAnsi="Arial" w:cs="Arial"/>
                <w:sz w:val="20"/>
                <w:szCs w:val="20"/>
              </w:rPr>
              <w:t>n</w:t>
            </w:r>
            <w:r w:rsidR="00CF22E5">
              <w:rPr>
                <w:rFonts w:ascii="Arial" w:hAnsi="Arial" w:cs="Arial"/>
                <w:sz w:val="20"/>
                <w:szCs w:val="20"/>
              </w:rPr>
              <w:t>ce Assistant</w:t>
            </w:r>
            <w:r>
              <w:rPr>
                <w:rFonts w:ascii="Arial" w:hAnsi="Arial" w:cs="Arial"/>
                <w:sz w:val="20"/>
                <w:szCs w:val="20"/>
              </w:rPr>
              <w:t xml:space="preserve"> will support the </w:t>
            </w:r>
            <w:r w:rsidR="00CF22E5">
              <w:rPr>
                <w:rFonts w:ascii="Arial" w:hAnsi="Arial" w:cs="Arial"/>
                <w:sz w:val="20"/>
                <w:szCs w:val="20"/>
              </w:rPr>
              <w:t>Facilities and Safety Procedures</w:t>
            </w:r>
            <w:r w:rsidR="000C105E">
              <w:rPr>
                <w:rFonts w:ascii="Arial" w:hAnsi="Arial" w:cs="Arial"/>
                <w:sz w:val="20"/>
                <w:szCs w:val="20"/>
              </w:rPr>
              <w:t xml:space="preserve"> Lead and will be responsible for the smooth running and </w:t>
            </w:r>
            <w:r w:rsidR="003F6DE2">
              <w:rPr>
                <w:rFonts w:ascii="Arial" w:hAnsi="Arial" w:cs="Arial"/>
                <w:sz w:val="20"/>
                <w:szCs w:val="20"/>
              </w:rPr>
              <w:t>upkeep</w:t>
            </w:r>
            <w:r w:rsidR="000C105E">
              <w:rPr>
                <w:rFonts w:ascii="Arial" w:hAnsi="Arial" w:cs="Arial"/>
                <w:sz w:val="20"/>
                <w:szCs w:val="20"/>
              </w:rPr>
              <w:t xml:space="preserve"> of the exhibits, buildings and facilities, as well as assisting </w:t>
            </w:r>
            <w:r w:rsidR="003F6DE2">
              <w:rPr>
                <w:rFonts w:ascii="Arial" w:hAnsi="Arial" w:cs="Arial"/>
                <w:sz w:val="20"/>
                <w:szCs w:val="20"/>
              </w:rPr>
              <w:t>and ensuring</w:t>
            </w:r>
            <w:r w:rsidR="008A5DD8">
              <w:rPr>
                <w:rFonts w:ascii="Arial" w:hAnsi="Arial" w:cs="Arial"/>
                <w:sz w:val="20"/>
                <w:szCs w:val="20"/>
              </w:rPr>
              <w:t xml:space="preserve"> all Health and Safety aspects are adhered to. </w:t>
            </w:r>
          </w:p>
          <w:p w14:paraId="3FDEB56E" w14:textId="77777777" w:rsidR="003F6DE2" w:rsidRPr="003F6DE2" w:rsidRDefault="003F6DE2" w:rsidP="003F6DE2">
            <w:pPr>
              <w:rPr>
                <w:rFonts w:ascii="Arial" w:hAnsi="Arial" w:cs="Arial"/>
                <w:sz w:val="20"/>
                <w:szCs w:val="20"/>
              </w:rPr>
            </w:pPr>
          </w:p>
          <w:p w14:paraId="203E935D" w14:textId="77777777" w:rsidR="003F6DE2" w:rsidRDefault="002D3013" w:rsidP="002D3013">
            <w:pPr>
              <w:tabs>
                <w:tab w:val="left" w:pos="2835"/>
              </w:tabs>
              <w:rPr>
                <w:rFonts w:ascii="Arial" w:eastAsia="Times New Roman" w:hAnsi="Arial" w:cs="Arial"/>
                <w:sz w:val="20"/>
                <w:szCs w:val="20"/>
              </w:rPr>
            </w:pPr>
            <w:r w:rsidRPr="00BD2313">
              <w:rPr>
                <w:rFonts w:ascii="Arial" w:eastAsia="Times New Roman" w:hAnsi="Arial" w:cs="Arial"/>
                <w:sz w:val="20"/>
                <w:szCs w:val="20"/>
              </w:rPr>
              <w:t xml:space="preserve">Working closely with the </w:t>
            </w:r>
            <w:r w:rsidR="00CF22E5">
              <w:rPr>
                <w:rFonts w:ascii="Arial" w:eastAsia="Times New Roman" w:hAnsi="Arial" w:cs="Arial"/>
                <w:sz w:val="20"/>
                <w:szCs w:val="20"/>
              </w:rPr>
              <w:t>Facilities and Safety Procedures</w:t>
            </w:r>
            <w:r w:rsidR="00931AE4">
              <w:rPr>
                <w:rFonts w:ascii="Arial" w:eastAsia="Times New Roman" w:hAnsi="Arial" w:cs="Arial"/>
                <w:sz w:val="20"/>
                <w:szCs w:val="20"/>
              </w:rPr>
              <w:t xml:space="preserve"> Lead</w:t>
            </w:r>
            <w:r w:rsidR="001A3BFE">
              <w:rPr>
                <w:rFonts w:ascii="Arial" w:eastAsia="Times New Roman" w:hAnsi="Arial" w:cs="Arial"/>
                <w:sz w:val="20"/>
                <w:szCs w:val="20"/>
              </w:rPr>
              <w:t>,</w:t>
            </w:r>
            <w:r w:rsidRPr="00BD2313">
              <w:rPr>
                <w:rFonts w:ascii="Arial" w:eastAsia="Times New Roman" w:hAnsi="Arial" w:cs="Arial"/>
                <w:sz w:val="20"/>
                <w:szCs w:val="20"/>
              </w:rPr>
              <w:t xml:space="preserve"> you will ensure all exhibits on the exhibition floor are fully functioning.  You will be accountable for the operation, maintenance, repair, development and fabrication of Dundee Science Centre electronic, mechanical and electro-mechanical exhibits and equipment.</w:t>
            </w:r>
            <w:r w:rsidR="003F6DE2">
              <w:rPr>
                <w:rFonts w:ascii="Arial" w:eastAsia="Times New Roman" w:hAnsi="Arial" w:cs="Arial"/>
                <w:sz w:val="20"/>
                <w:szCs w:val="20"/>
              </w:rPr>
              <w:t xml:space="preserve">  </w:t>
            </w:r>
          </w:p>
          <w:p w14:paraId="1A508A7C" w14:textId="77777777" w:rsidR="003F6DE2" w:rsidRDefault="003F6DE2" w:rsidP="002D3013">
            <w:pPr>
              <w:tabs>
                <w:tab w:val="left" w:pos="2835"/>
              </w:tabs>
              <w:rPr>
                <w:rFonts w:ascii="Arial" w:eastAsia="Times New Roman" w:hAnsi="Arial" w:cs="Arial"/>
                <w:sz w:val="20"/>
                <w:szCs w:val="20"/>
              </w:rPr>
            </w:pPr>
          </w:p>
          <w:p w14:paraId="4568EE9F" w14:textId="1308575F" w:rsidR="002D3013" w:rsidRPr="00BD2313" w:rsidRDefault="003F6DE2" w:rsidP="002D3013">
            <w:pPr>
              <w:tabs>
                <w:tab w:val="left" w:pos="2835"/>
              </w:tabs>
              <w:rPr>
                <w:rFonts w:ascii="Arial" w:eastAsia="Times New Roman" w:hAnsi="Arial" w:cs="Arial"/>
                <w:sz w:val="20"/>
                <w:szCs w:val="20"/>
              </w:rPr>
            </w:pPr>
            <w:r>
              <w:rPr>
                <w:rFonts w:ascii="Arial" w:eastAsia="Times New Roman" w:hAnsi="Arial" w:cs="Arial"/>
                <w:sz w:val="20"/>
                <w:szCs w:val="20"/>
              </w:rPr>
              <w:t xml:space="preserve">This is a hands-on role and as such will involve manual handling and physical activity </w:t>
            </w:r>
            <w:r w:rsidR="00F27AB7">
              <w:rPr>
                <w:rFonts w:ascii="Arial" w:eastAsia="Times New Roman" w:hAnsi="Arial" w:cs="Arial"/>
                <w:sz w:val="20"/>
                <w:szCs w:val="20"/>
              </w:rPr>
              <w:t xml:space="preserve">on a </w:t>
            </w:r>
            <w:r>
              <w:rPr>
                <w:rFonts w:ascii="Arial" w:eastAsia="Times New Roman" w:hAnsi="Arial" w:cs="Arial"/>
                <w:sz w:val="20"/>
                <w:szCs w:val="20"/>
              </w:rPr>
              <w:t>daily</w:t>
            </w:r>
            <w:r w:rsidR="00F27AB7">
              <w:rPr>
                <w:rFonts w:ascii="Arial" w:eastAsia="Times New Roman" w:hAnsi="Arial" w:cs="Arial"/>
                <w:sz w:val="20"/>
                <w:szCs w:val="20"/>
              </w:rPr>
              <w:t xml:space="preserve"> basis</w:t>
            </w:r>
            <w:r>
              <w:rPr>
                <w:rFonts w:ascii="Arial" w:eastAsia="Times New Roman" w:hAnsi="Arial" w:cs="Arial"/>
                <w:sz w:val="20"/>
                <w:szCs w:val="20"/>
              </w:rPr>
              <w:t xml:space="preserve">. </w:t>
            </w:r>
            <w:r w:rsidR="002D3013" w:rsidRPr="00BD2313">
              <w:rPr>
                <w:rFonts w:ascii="Arial" w:eastAsia="Times New Roman" w:hAnsi="Arial" w:cs="Arial"/>
                <w:sz w:val="20"/>
                <w:szCs w:val="20"/>
              </w:rPr>
              <w:t xml:space="preserve"> </w:t>
            </w:r>
            <w:r>
              <w:rPr>
                <w:rFonts w:ascii="Arial" w:eastAsia="Times New Roman" w:hAnsi="Arial" w:cs="Arial"/>
                <w:sz w:val="20"/>
                <w:szCs w:val="20"/>
              </w:rPr>
              <w:t>It will be your r</w:t>
            </w:r>
            <w:r w:rsidRPr="00BD2313">
              <w:rPr>
                <w:rFonts w:ascii="Arial" w:eastAsia="Times New Roman" w:hAnsi="Arial" w:cs="Arial"/>
                <w:sz w:val="20"/>
                <w:szCs w:val="20"/>
              </w:rPr>
              <w:t>esponsib</w:t>
            </w:r>
            <w:r>
              <w:rPr>
                <w:rFonts w:ascii="Arial" w:eastAsia="Times New Roman" w:hAnsi="Arial" w:cs="Arial"/>
                <w:sz w:val="20"/>
                <w:szCs w:val="20"/>
              </w:rPr>
              <w:t>ility to oversee that everything is in working order at Dundee Science Centre, including but not limited to</w:t>
            </w:r>
            <w:r w:rsidRPr="00BD2313">
              <w:rPr>
                <w:rFonts w:ascii="Arial" w:eastAsia="Times New Roman" w:hAnsi="Arial" w:cs="Arial"/>
                <w:sz w:val="20"/>
                <w:szCs w:val="20"/>
              </w:rPr>
              <w:t xml:space="preserve"> the exhibits, </w:t>
            </w:r>
            <w:r>
              <w:rPr>
                <w:rFonts w:ascii="Arial" w:eastAsia="Times New Roman" w:hAnsi="Arial" w:cs="Arial"/>
                <w:sz w:val="20"/>
                <w:szCs w:val="20"/>
              </w:rPr>
              <w:t xml:space="preserve">the </w:t>
            </w:r>
            <w:r w:rsidRPr="00BD2313">
              <w:rPr>
                <w:rFonts w:ascii="Arial" w:eastAsia="Times New Roman" w:hAnsi="Arial" w:cs="Arial"/>
                <w:sz w:val="20"/>
                <w:szCs w:val="20"/>
              </w:rPr>
              <w:t>building</w:t>
            </w:r>
            <w:r>
              <w:rPr>
                <w:rFonts w:ascii="Arial" w:eastAsia="Times New Roman" w:hAnsi="Arial" w:cs="Arial"/>
                <w:sz w:val="20"/>
                <w:szCs w:val="20"/>
              </w:rPr>
              <w:t xml:space="preserve"> itself</w:t>
            </w:r>
            <w:r w:rsidRPr="00BD2313">
              <w:rPr>
                <w:rFonts w:ascii="Arial" w:eastAsia="Times New Roman" w:hAnsi="Arial" w:cs="Arial"/>
                <w:sz w:val="20"/>
                <w:szCs w:val="20"/>
              </w:rPr>
              <w:t xml:space="preserve">, </w:t>
            </w:r>
            <w:r>
              <w:rPr>
                <w:rFonts w:ascii="Arial" w:eastAsia="Times New Roman" w:hAnsi="Arial" w:cs="Arial"/>
                <w:sz w:val="20"/>
                <w:szCs w:val="20"/>
              </w:rPr>
              <w:t xml:space="preserve">the surrounding </w:t>
            </w:r>
            <w:r w:rsidRPr="00BD2313">
              <w:rPr>
                <w:rFonts w:ascii="Arial" w:eastAsia="Times New Roman" w:hAnsi="Arial" w:cs="Arial"/>
                <w:sz w:val="20"/>
                <w:szCs w:val="20"/>
              </w:rPr>
              <w:t xml:space="preserve">grounds, </w:t>
            </w:r>
            <w:r>
              <w:rPr>
                <w:rFonts w:ascii="Arial" w:eastAsia="Times New Roman" w:hAnsi="Arial" w:cs="Arial"/>
                <w:sz w:val="20"/>
                <w:szCs w:val="20"/>
              </w:rPr>
              <w:t xml:space="preserve">the </w:t>
            </w:r>
            <w:r w:rsidRPr="00BD2313">
              <w:rPr>
                <w:rFonts w:ascii="Arial" w:eastAsia="Times New Roman" w:hAnsi="Arial" w:cs="Arial"/>
                <w:sz w:val="20"/>
                <w:szCs w:val="20"/>
              </w:rPr>
              <w:t xml:space="preserve">infrastructure, plant and </w:t>
            </w:r>
            <w:r>
              <w:rPr>
                <w:rFonts w:ascii="Arial" w:eastAsia="Times New Roman" w:hAnsi="Arial" w:cs="Arial"/>
                <w:sz w:val="20"/>
                <w:szCs w:val="20"/>
              </w:rPr>
              <w:t xml:space="preserve">any other </w:t>
            </w:r>
            <w:r w:rsidRPr="00BD2313">
              <w:rPr>
                <w:rFonts w:ascii="Arial" w:eastAsia="Times New Roman" w:hAnsi="Arial" w:cs="Arial"/>
                <w:sz w:val="20"/>
                <w:szCs w:val="20"/>
              </w:rPr>
              <w:t>equipment.</w:t>
            </w:r>
          </w:p>
          <w:p w14:paraId="0B2F4DF8" w14:textId="77777777" w:rsidR="00B81CCA" w:rsidRPr="00D14366" w:rsidRDefault="00B81CCA" w:rsidP="00AC1021">
            <w:pPr>
              <w:rPr>
                <w:rFonts w:ascii="Arial" w:hAnsi="Arial" w:cs="Arial"/>
                <w:sz w:val="20"/>
                <w:szCs w:val="20"/>
              </w:rPr>
            </w:pPr>
          </w:p>
          <w:p w14:paraId="09275AEE" w14:textId="5D72E8B9" w:rsidR="00B81CCA" w:rsidRPr="00D14366" w:rsidRDefault="00B81CCA" w:rsidP="00AC1021">
            <w:pPr>
              <w:rPr>
                <w:rFonts w:ascii="Arial" w:hAnsi="Arial" w:cs="Arial"/>
                <w:sz w:val="20"/>
                <w:szCs w:val="20"/>
              </w:rPr>
            </w:pPr>
            <w:r w:rsidRPr="00D14366">
              <w:rPr>
                <w:rFonts w:ascii="Arial" w:hAnsi="Arial" w:cs="Arial"/>
                <w:sz w:val="20"/>
                <w:szCs w:val="20"/>
              </w:rPr>
              <w:t>The post holder will be</w:t>
            </w:r>
            <w:r w:rsidR="003F6DE2">
              <w:rPr>
                <w:rFonts w:ascii="Arial" w:hAnsi="Arial" w:cs="Arial"/>
                <w:sz w:val="20"/>
                <w:szCs w:val="20"/>
              </w:rPr>
              <w:t xml:space="preserve"> a</w:t>
            </w:r>
            <w:r w:rsidRPr="00D14366">
              <w:rPr>
                <w:rFonts w:ascii="Arial" w:hAnsi="Arial" w:cs="Arial"/>
                <w:sz w:val="20"/>
                <w:szCs w:val="20"/>
              </w:rPr>
              <w:t xml:space="preserve"> proactive and </w:t>
            </w:r>
            <w:r w:rsidR="00D14366" w:rsidRPr="00D14366">
              <w:rPr>
                <w:rFonts w:ascii="Arial" w:hAnsi="Arial" w:cs="Arial"/>
                <w:sz w:val="20"/>
                <w:szCs w:val="20"/>
              </w:rPr>
              <w:t>forward-thinking</w:t>
            </w:r>
            <w:r w:rsidRPr="00D14366">
              <w:rPr>
                <w:rFonts w:ascii="Arial" w:hAnsi="Arial" w:cs="Arial"/>
                <w:sz w:val="20"/>
                <w:szCs w:val="20"/>
              </w:rPr>
              <w:t xml:space="preserve"> individual who possess</w:t>
            </w:r>
            <w:r w:rsidR="003F6DE2">
              <w:rPr>
                <w:rFonts w:ascii="Arial" w:hAnsi="Arial" w:cs="Arial"/>
                <w:sz w:val="20"/>
                <w:szCs w:val="20"/>
              </w:rPr>
              <w:t>es</w:t>
            </w:r>
            <w:r w:rsidRPr="00D14366">
              <w:rPr>
                <w:rFonts w:ascii="Arial" w:hAnsi="Arial" w:cs="Arial"/>
                <w:sz w:val="20"/>
                <w:szCs w:val="20"/>
              </w:rPr>
              <w:t xml:space="preserve"> a wide range of experience in the relevant areas required and is willing to learn new skills while enjoying a challenge.</w:t>
            </w:r>
          </w:p>
          <w:p w14:paraId="4AC7872D" w14:textId="77777777" w:rsidR="00D40CA0" w:rsidRDefault="00D40CA0" w:rsidP="00AC1021">
            <w:pPr>
              <w:rPr>
                <w:rFonts w:ascii="Arial" w:hAnsi="Arial" w:cs="Arial"/>
                <w:sz w:val="20"/>
                <w:szCs w:val="20"/>
                <w:highlight w:val="yellow"/>
              </w:rPr>
            </w:pPr>
          </w:p>
          <w:p w14:paraId="6399A788" w14:textId="77777777" w:rsidR="00D40CA0" w:rsidRDefault="00D40CA0" w:rsidP="00D40CA0">
            <w:pPr>
              <w:tabs>
                <w:tab w:val="left" w:pos="2835"/>
              </w:tabs>
              <w:rPr>
                <w:rFonts w:ascii="Arial" w:eastAsia="Times New Roman" w:hAnsi="Arial" w:cs="Arial"/>
                <w:sz w:val="20"/>
                <w:szCs w:val="20"/>
              </w:rPr>
            </w:pPr>
            <w:r w:rsidRPr="3644A375">
              <w:rPr>
                <w:rFonts w:ascii="Arial" w:eastAsia="Times New Roman" w:hAnsi="Arial" w:cs="Arial"/>
                <w:sz w:val="20"/>
                <w:szCs w:val="20"/>
              </w:rPr>
              <w:t>You will be an advocate for Inclusion &amp; Diversity, contributing to the development of DSC’s widening access strategies creating a culture of inclusion for our team and audience, with a focus on health and wellbeing.</w:t>
            </w:r>
          </w:p>
          <w:p w14:paraId="18BD00FF" w14:textId="77777777" w:rsidR="00D40CA0" w:rsidRPr="00064D11" w:rsidRDefault="00D40CA0" w:rsidP="00D40CA0">
            <w:pPr>
              <w:tabs>
                <w:tab w:val="left" w:pos="2835"/>
              </w:tabs>
              <w:rPr>
                <w:rFonts w:ascii="Arial" w:eastAsia="Times New Roman" w:hAnsi="Arial" w:cs="Arial"/>
                <w:sz w:val="20"/>
                <w:szCs w:val="20"/>
              </w:rPr>
            </w:pPr>
          </w:p>
          <w:p w14:paraId="25DC0264" w14:textId="77777777" w:rsidR="00D40CA0" w:rsidRDefault="00D40CA0" w:rsidP="00D40CA0">
            <w:pPr>
              <w:tabs>
                <w:tab w:val="left" w:pos="2835"/>
              </w:tabs>
              <w:rPr>
                <w:rFonts w:ascii="Arial" w:eastAsia="Times New Roman" w:hAnsi="Arial" w:cs="Arial"/>
                <w:sz w:val="20"/>
                <w:szCs w:val="20"/>
              </w:rPr>
            </w:pPr>
            <w:r w:rsidRPr="3644A375">
              <w:rPr>
                <w:rFonts w:ascii="Arial" w:eastAsia="Times New Roman" w:hAnsi="Arial" w:cs="Arial"/>
                <w:sz w:val="20"/>
                <w:szCs w:val="20"/>
              </w:rPr>
              <w:t xml:space="preserve">The successful candidate will have a positive, resourceful, and confident nature with the ability to work independently and play a key role across the organisation. </w:t>
            </w:r>
          </w:p>
          <w:p w14:paraId="0454824F" w14:textId="1C56E95C" w:rsidR="00D40CA0" w:rsidRPr="00064D11" w:rsidRDefault="00D40CA0" w:rsidP="00D40CA0">
            <w:pPr>
              <w:tabs>
                <w:tab w:val="left" w:pos="2835"/>
              </w:tabs>
              <w:rPr>
                <w:rFonts w:ascii="Arial" w:eastAsia="Times New Roman" w:hAnsi="Arial" w:cs="Arial"/>
                <w:sz w:val="20"/>
                <w:szCs w:val="20"/>
              </w:rPr>
            </w:pPr>
          </w:p>
          <w:p w14:paraId="2EDFA6F9" w14:textId="1B0EC276" w:rsidR="00D40CA0" w:rsidRDefault="00D40CA0" w:rsidP="00D40CA0">
            <w:pPr>
              <w:rPr>
                <w:rFonts w:ascii="Arial" w:eastAsia="Times New Roman" w:hAnsi="Arial" w:cs="Arial"/>
                <w:sz w:val="20"/>
                <w:szCs w:val="20"/>
              </w:rPr>
            </w:pPr>
            <w:r w:rsidRPr="1389DD4B">
              <w:rPr>
                <w:rFonts w:ascii="Arial" w:eastAsia="Times New Roman" w:hAnsi="Arial" w:cs="Arial"/>
                <w:sz w:val="20"/>
                <w:szCs w:val="20"/>
              </w:rPr>
              <w:t xml:space="preserve">This post is available on a </w:t>
            </w:r>
            <w:r w:rsidR="001A3BFE">
              <w:rPr>
                <w:rFonts w:ascii="Arial" w:eastAsia="Times New Roman" w:hAnsi="Arial" w:cs="Arial"/>
                <w:sz w:val="20"/>
                <w:szCs w:val="20"/>
              </w:rPr>
              <w:t>part</w:t>
            </w:r>
            <w:r w:rsidRPr="1389DD4B">
              <w:rPr>
                <w:rFonts w:ascii="Arial" w:eastAsia="Times New Roman" w:hAnsi="Arial" w:cs="Arial"/>
                <w:sz w:val="20"/>
                <w:szCs w:val="20"/>
              </w:rPr>
              <w:t>-time basis.  Hours of work will be flexible depending on the availability of the individual;</w:t>
            </w:r>
            <w:r w:rsidR="003F6DE2">
              <w:rPr>
                <w:rFonts w:ascii="Arial" w:eastAsia="Times New Roman" w:hAnsi="Arial" w:cs="Arial"/>
                <w:sz w:val="20"/>
                <w:szCs w:val="20"/>
              </w:rPr>
              <w:t xml:space="preserve"> </w:t>
            </w:r>
            <w:r w:rsidRPr="1389DD4B">
              <w:rPr>
                <w:rFonts w:ascii="Arial" w:eastAsia="Times New Roman" w:hAnsi="Arial" w:cs="Arial"/>
                <w:sz w:val="20"/>
                <w:szCs w:val="20"/>
              </w:rPr>
              <w:t>weekend and evening wor</w:t>
            </w:r>
            <w:r>
              <w:rPr>
                <w:rFonts w:ascii="Arial" w:eastAsia="Times New Roman" w:hAnsi="Arial" w:cs="Arial"/>
                <w:sz w:val="20"/>
                <w:szCs w:val="20"/>
              </w:rPr>
              <w:t>k</w:t>
            </w:r>
            <w:r w:rsidR="003F6DE2">
              <w:rPr>
                <w:rFonts w:ascii="Arial" w:eastAsia="Times New Roman" w:hAnsi="Arial" w:cs="Arial"/>
                <w:sz w:val="20"/>
                <w:szCs w:val="20"/>
              </w:rPr>
              <w:t xml:space="preserve"> will be required</w:t>
            </w:r>
            <w:r w:rsidRPr="1389DD4B">
              <w:rPr>
                <w:rFonts w:ascii="Arial" w:eastAsia="Times New Roman" w:hAnsi="Arial" w:cs="Arial"/>
                <w:sz w:val="20"/>
                <w:szCs w:val="20"/>
              </w:rPr>
              <w:t>.</w:t>
            </w:r>
          </w:p>
          <w:p w14:paraId="103A2B2E" w14:textId="263B666A" w:rsidR="003F6DE2" w:rsidRPr="002F56F0" w:rsidRDefault="003F6DE2" w:rsidP="00D40CA0">
            <w:pPr>
              <w:rPr>
                <w:rFonts w:ascii="Arial" w:hAnsi="Arial" w:cs="Arial"/>
                <w:sz w:val="20"/>
                <w:szCs w:val="20"/>
                <w:highlight w:val="yellow"/>
              </w:rPr>
            </w:pPr>
          </w:p>
        </w:tc>
      </w:tr>
    </w:tbl>
    <w:p w14:paraId="20ED3E6D" w14:textId="77777777" w:rsidR="008104C8" w:rsidRDefault="008104C8" w:rsidP="008104C8">
      <w:pPr>
        <w:rPr>
          <w:rFonts w:ascii="Arial" w:hAnsi="Arial" w:cs="Arial"/>
        </w:rPr>
      </w:pPr>
    </w:p>
    <w:tbl>
      <w:tblPr>
        <w:tblStyle w:val="TableGrid"/>
        <w:tblW w:w="0" w:type="auto"/>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Look w:val="04A0" w:firstRow="1" w:lastRow="0" w:firstColumn="1" w:lastColumn="0" w:noHBand="0" w:noVBand="1"/>
      </w:tblPr>
      <w:tblGrid>
        <w:gridCol w:w="9016"/>
      </w:tblGrid>
      <w:tr w:rsidR="00F23A89" w:rsidRPr="00C659AE" w14:paraId="0AD79138" w14:textId="77777777" w:rsidTr="6D37DC8D">
        <w:tc>
          <w:tcPr>
            <w:tcW w:w="9016" w:type="dxa"/>
            <w:shd w:val="clear" w:color="auto" w:fill="0F243E" w:themeFill="text2" w:themeFillShade="80"/>
          </w:tcPr>
          <w:p w14:paraId="4880A8C6" w14:textId="77777777" w:rsidR="00F23A89" w:rsidRPr="00C659AE" w:rsidRDefault="00F23A89" w:rsidP="001E5D75">
            <w:pPr>
              <w:rPr>
                <w:rFonts w:ascii="Arial" w:hAnsi="Arial" w:cs="Arial"/>
                <w:b/>
              </w:rPr>
            </w:pPr>
            <w:r w:rsidRPr="00360DA4">
              <w:rPr>
                <w:rFonts w:ascii="Arial" w:hAnsi="Arial" w:cs="Arial"/>
                <w:b/>
                <w:sz w:val="28"/>
              </w:rPr>
              <w:lastRenderedPageBreak/>
              <w:t>MAIN DUTIES</w:t>
            </w:r>
          </w:p>
        </w:tc>
      </w:tr>
      <w:tr w:rsidR="00F23A89" w:rsidRPr="00C15826" w14:paraId="1652A5D3" w14:textId="77777777" w:rsidTr="6D37DC8D">
        <w:tc>
          <w:tcPr>
            <w:tcW w:w="9016" w:type="dxa"/>
          </w:tcPr>
          <w:p w14:paraId="4C6533F5" w14:textId="77777777" w:rsidR="004C4EB1" w:rsidRPr="00E71B6E" w:rsidRDefault="00E71B6E" w:rsidP="00E71B6E">
            <w:pPr>
              <w:rPr>
                <w:rFonts w:ascii="Arial" w:hAnsi="Arial" w:cs="Arial"/>
                <w:color w:val="000000" w:themeColor="text1"/>
                <w:sz w:val="20"/>
                <w:szCs w:val="20"/>
              </w:rPr>
            </w:pPr>
            <w:r w:rsidRPr="00E71B6E">
              <w:rPr>
                <w:rFonts w:ascii="Arial" w:hAnsi="Arial" w:cs="Arial"/>
                <w:color w:val="000000" w:themeColor="text1"/>
                <w:sz w:val="20"/>
                <w:szCs w:val="20"/>
              </w:rPr>
              <w:t>Exhibition Maintenance</w:t>
            </w:r>
          </w:p>
          <w:p w14:paraId="1D1E0284" w14:textId="77777777" w:rsidR="00351D73" w:rsidRDefault="009A1CC3" w:rsidP="00CA0C48">
            <w:pPr>
              <w:pStyle w:val="ListParagraph"/>
              <w:numPr>
                <w:ilvl w:val="0"/>
                <w:numId w:val="32"/>
              </w:numPr>
              <w:rPr>
                <w:rFonts w:ascii="Arial" w:hAnsi="Arial" w:cs="Arial"/>
                <w:color w:val="000000" w:themeColor="text1"/>
                <w:sz w:val="20"/>
                <w:szCs w:val="20"/>
              </w:rPr>
            </w:pPr>
            <w:r>
              <w:rPr>
                <w:rFonts w:ascii="Arial" w:hAnsi="Arial" w:cs="Arial"/>
                <w:color w:val="000000" w:themeColor="text1"/>
                <w:sz w:val="20"/>
                <w:szCs w:val="20"/>
              </w:rPr>
              <w:t xml:space="preserve">Conduct regular inspections of all </w:t>
            </w:r>
            <w:r w:rsidR="00351D73">
              <w:rPr>
                <w:rFonts w:ascii="Arial" w:hAnsi="Arial" w:cs="Arial"/>
                <w:color w:val="000000" w:themeColor="text1"/>
                <w:sz w:val="20"/>
                <w:szCs w:val="20"/>
              </w:rPr>
              <w:t>exhibitions, interactive displays and installations to ensure they are in optimal working condition.</w:t>
            </w:r>
          </w:p>
          <w:p w14:paraId="6247EEE9" w14:textId="77777777" w:rsidR="00E82243" w:rsidRDefault="00351D73" w:rsidP="00E82243">
            <w:pPr>
              <w:pStyle w:val="ListParagraph"/>
              <w:numPr>
                <w:ilvl w:val="0"/>
                <w:numId w:val="32"/>
              </w:numPr>
              <w:rPr>
                <w:rFonts w:ascii="Arial" w:hAnsi="Arial" w:cs="Arial"/>
                <w:color w:val="000000" w:themeColor="text1"/>
                <w:sz w:val="20"/>
                <w:szCs w:val="20"/>
              </w:rPr>
            </w:pPr>
            <w:r>
              <w:rPr>
                <w:rFonts w:ascii="Arial" w:hAnsi="Arial" w:cs="Arial"/>
                <w:color w:val="000000" w:themeColor="text1"/>
                <w:sz w:val="20"/>
                <w:szCs w:val="20"/>
              </w:rPr>
              <w:t>Perform routine maintenance</w:t>
            </w:r>
            <w:r w:rsidR="00E82243">
              <w:rPr>
                <w:rFonts w:ascii="Arial" w:hAnsi="Arial" w:cs="Arial"/>
                <w:color w:val="000000" w:themeColor="text1"/>
                <w:sz w:val="20"/>
                <w:szCs w:val="20"/>
              </w:rPr>
              <w:t xml:space="preserve"> tasks such as cleaning, repairing, and replacing components to keep exhibitions operational.</w:t>
            </w:r>
          </w:p>
          <w:p w14:paraId="5930BF06" w14:textId="1AB7573D" w:rsidR="00F340DB" w:rsidRDefault="00E82243" w:rsidP="00E82243">
            <w:pPr>
              <w:pStyle w:val="ListParagraph"/>
              <w:numPr>
                <w:ilvl w:val="0"/>
                <w:numId w:val="32"/>
              </w:numPr>
              <w:rPr>
                <w:rFonts w:ascii="Arial" w:hAnsi="Arial" w:cs="Arial"/>
                <w:color w:val="000000" w:themeColor="text1"/>
                <w:sz w:val="20"/>
                <w:szCs w:val="20"/>
              </w:rPr>
            </w:pPr>
            <w:r>
              <w:rPr>
                <w:rFonts w:ascii="Arial" w:hAnsi="Arial" w:cs="Arial"/>
                <w:color w:val="000000" w:themeColor="text1"/>
                <w:sz w:val="20"/>
                <w:szCs w:val="20"/>
              </w:rPr>
              <w:t xml:space="preserve">Implement improvements to enhance </w:t>
            </w:r>
            <w:r w:rsidR="00F340DB">
              <w:rPr>
                <w:rFonts w:ascii="Arial" w:hAnsi="Arial" w:cs="Arial"/>
                <w:color w:val="000000" w:themeColor="text1"/>
                <w:sz w:val="20"/>
                <w:szCs w:val="20"/>
              </w:rPr>
              <w:t xml:space="preserve">the visitor experience and keep exhibitions </w:t>
            </w:r>
            <w:r w:rsidR="00623495">
              <w:rPr>
                <w:rFonts w:ascii="Arial" w:hAnsi="Arial" w:cs="Arial"/>
                <w:color w:val="000000" w:themeColor="text1"/>
                <w:sz w:val="20"/>
                <w:szCs w:val="20"/>
              </w:rPr>
              <w:t>up to date</w:t>
            </w:r>
            <w:r w:rsidR="00F340DB">
              <w:rPr>
                <w:rFonts w:ascii="Arial" w:hAnsi="Arial" w:cs="Arial"/>
                <w:color w:val="000000" w:themeColor="text1"/>
                <w:sz w:val="20"/>
                <w:szCs w:val="20"/>
              </w:rPr>
              <w:t>.</w:t>
            </w:r>
          </w:p>
          <w:p w14:paraId="3CA7FDC6" w14:textId="77777777" w:rsidR="00F340DB" w:rsidRDefault="00F340DB" w:rsidP="00F340DB">
            <w:pPr>
              <w:rPr>
                <w:rFonts w:ascii="Arial" w:hAnsi="Arial" w:cs="Arial"/>
                <w:color w:val="000000" w:themeColor="text1"/>
                <w:sz w:val="20"/>
                <w:szCs w:val="20"/>
              </w:rPr>
            </w:pPr>
          </w:p>
          <w:p w14:paraId="6387197A" w14:textId="79F7178F" w:rsidR="00F340DB" w:rsidRDefault="00F340DB" w:rsidP="00F340DB">
            <w:pPr>
              <w:rPr>
                <w:rFonts w:ascii="Arial" w:hAnsi="Arial" w:cs="Arial"/>
                <w:color w:val="000000" w:themeColor="text1"/>
                <w:sz w:val="20"/>
                <w:szCs w:val="20"/>
              </w:rPr>
            </w:pPr>
            <w:r>
              <w:rPr>
                <w:rFonts w:ascii="Arial" w:hAnsi="Arial" w:cs="Arial"/>
                <w:color w:val="000000" w:themeColor="text1"/>
                <w:sz w:val="20"/>
                <w:szCs w:val="20"/>
              </w:rPr>
              <w:t>Facilities Ma</w:t>
            </w:r>
            <w:r w:rsidR="00DF39E4">
              <w:rPr>
                <w:rFonts w:ascii="Arial" w:hAnsi="Arial" w:cs="Arial"/>
                <w:color w:val="000000" w:themeColor="text1"/>
                <w:sz w:val="20"/>
                <w:szCs w:val="20"/>
              </w:rPr>
              <w:t>intenance</w:t>
            </w:r>
          </w:p>
          <w:p w14:paraId="5606C078" w14:textId="3E41C06D" w:rsidR="00E71B6E" w:rsidRDefault="000220D7" w:rsidP="000220D7">
            <w:pPr>
              <w:pStyle w:val="ListParagraph"/>
              <w:numPr>
                <w:ilvl w:val="0"/>
                <w:numId w:val="33"/>
              </w:numPr>
              <w:rPr>
                <w:rFonts w:ascii="Arial" w:hAnsi="Arial" w:cs="Arial"/>
                <w:color w:val="000000" w:themeColor="text1"/>
                <w:sz w:val="20"/>
                <w:szCs w:val="20"/>
              </w:rPr>
            </w:pPr>
            <w:r>
              <w:rPr>
                <w:rFonts w:ascii="Arial" w:hAnsi="Arial" w:cs="Arial"/>
                <w:color w:val="000000" w:themeColor="text1"/>
                <w:sz w:val="20"/>
                <w:szCs w:val="20"/>
              </w:rPr>
              <w:t>Oversee the general upkeep and cleanliness of the Centre, including exhibit areas</w:t>
            </w:r>
            <w:r w:rsidR="00F87AFB">
              <w:rPr>
                <w:rFonts w:ascii="Arial" w:hAnsi="Arial" w:cs="Arial"/>
                <w:color w:val="000000" w:themeColor="text1"/>
                <w:sz w:val="20"/>
                <w:szCs w:val="20"/>
              </w:rPr>
              <w:t>, toilet facilities and</w:t>
            </w:r>
            <w:r w:rsidR="00F27AB7">
              <w:rPr>
                <w:rFonts w:ascii="Arial" w:hAnsi="Arial" w:cs="Arial"/>
                <w:color w:val="000000" w:themeColor="text1"/>
                <w:sz w:val="20"/>
                <w:szCs w:val="20"/>
              </w:rPr>
              <w:t xml:space="preserve"> garden/</w:t>
            </w:r>
            <w:r w:rsidR="00F87AFB">
              <w:rPr>
                <w:rFonts w:ascii="Arial" w:hAnsi="Arial" w:cs="Arial"/>
                <w:color w:val="000000" w:themeColor="text1"/>
                <w:sz w:val="20"/>
                <w:szCs w:val="20"/>
              </w:rPr>
              <w:t>common areas.</w:t>
            </w:r>
          </w:p>
          <w:p w14:paraId="40C8589B" w14:textId="77777777" w:rsidR="00F87AFB" w:rsidRDefault="00F87AFB" w:rsidP="000220D7">
            <w:pPr>
              <w:pStyle w:val="ListParagraph"/>
              <w:numPr>
                <w:ilvl w:val="0"/>
                <w:numId w:val="33"/>
              </w:numPr>
              <w:rPr>
                <w:rFonts w:ascii="Arial" w:hAnsi="Arial" w:cs="Arial"/>
                <w:color w:val="000000" w:themeColor="text1"/>
                <w:sz w:val="20"/>
                <w:szCs w:val="20"/>
              </w:rPr>
            </w:pPr>
            <w:r>
              <w:rPr>
                <w:rFonts w:ascii="Arial" w:hAnsi="Arial" w:cs="Arial"/>
                <w:color w:val="000000" w:themeColor="text1"/>
                <w:sz w:val="20"/>
                <w:szCs w:val="20"/>
              </w:rPr>
              <w:t>Monitor and maintain safety protocols to ensure compliance with relevant regulations and standards.</w:t>
            </w:r>
          </w:p>
          <w:p w14:paraId="1CB6415F" w14:textId="77777777" w:rsidR="00F87AFB" w:rsidRDefault="000215A2" w:rsidP="000220D7">
            <w:pPr>
              <w:pStyle w:val="ListParagraph"/>
              <w:numPr>
                <w:ilvl w:val="0"/>
                <w:numId w:val="33"/>
              </w:numPr>
              <w:rPr>
                <w:rFonts w:ascii="Arial" w:hAnsi="Arial" w:cs="Arial"/>
                <w:color w:val="000000" w:themeColor="text1"/>
                <w:sz w:val="20"/>
                <w:szCs w:val="20"/>
              </w:rPr>
            </w:pPr>
            <w:r>
              <w:rPr>
                <w:rFonts w:ascii="Arial" w:hAnsi="Arial" w:cs="Arial"/>
                <w:color w:val="000000" w:themeColor="text1"/>
                <w:sz w:val="20"/>
                <w:szCs w:val="20"/>
              </w:rPr>
              <w:t>Troubleshoot and address facility-related issues, such as plumbing, electrical and security systems.</w:t>
            </w:r>
          </w:p>
          <w:p w14:paraId="1A2EECCA" w14:textId="77777777" w:rsidR="000215A2" w:rsidRDefault="00230604" w:rsidP="000220D7">
            <w:pPr>
              <w:pStyle w:val="ListParagraph"/>
              <w:numPr>
                <w:ilvl w:val="0"/>
                <w:numId w:val="33"/>
              </w:numPr>
              <w:rPr>
                <w:rFonts w:ascii="Arial" w:hAnsi="Arial" w:cs="Arial"/>
                <w:color w:val="000000" w:themeColor="text1"/>
                <w:sz w:val="20"/>
                <w:szCs w:val="20"/>
              </w:rPr>
            </w:pPr>
            <w:r>
              <w:rPr>
                <w:rFonts w:ascii="Arial" w:hAnsi="Arial" w:cs="Arial"/>
                <w:color w:val="000000" w:themeColor="text1"/>
                <w:sz w:val="20"/>
                <w:szCs w:val="20"/>
              </w:rPr>
              <w:t>Manage inventory of supplies and equipment necessary for facility maintenance and exhibition upkeep.</w:t>
            </w:r>
          </w:p>
          <w:p w14:paraId="46A1ADA7" w14:textId="77777777" w:rsidR="00230604" w:rsidRDefault="00230604" w:rsidP="00230604">
            <w:pPr>
              <w:rPr>
                <w:rFonts w:ascii="Arial" w:hAnsi="Arial" w:cs="Arial"/>
                <w:color w:val="000000" w:themeColor="text1"/>
                <w:sz w:val="20"/>
                <w:szCs w:val="20"/>
              </w:rPr>
            </w:pPr>
          </w:p>
          <w:p w14:paraId="0FA907EB" w14:textId="77777777" w:rsidR="00230604" w:rsidRDefault="00230604" w:rsidP="00230604">
            <w:pPr>
              <w:rPr>
                <w:rFonts w:ascii="Arial" w:hAnsi="Arial" w:cs="Arial"/>
                <w:color w:val="000000" w:themeColor="text1"/>
                <w:sz w:val="20"/>
                <w:szCs w:val="20"/>
              </w:rPr>
            </w:pPr>
            <w:r>
              <w:rPr>
                <w:rFonts w:ascii="Arial" w:hAnsi="Arial" w:cs="Arial"/>
                <w:color w:val="000000" w:themeColor="text1"/>
                <w:sz w:val="20"/>
                <w:szCs w:val="20"/>
              </w:rPr>
              <w:t>Technical Support</w:t>
            </w:r>
          </w:p>
          <w:p w14:paraId="1B8BE51B" w14:textId="77777777" w:rsidR="00230604" w:rsidRDefault="00230604" w:rsidP="00230604">
            <w:pPr>
              <w:pStyle w:val="ListParagraph"/>
              <w:numPr>
                <w:ilvl w:val="0"/>
                <w:numId w:val="34"/>
              </w:numPr>
              <w:rPr>
                <w:rFonts w:ascii="Arial" w:hAnsi="Arial" w:cs="Arial"/>
                <w:color w:val="000000" w:themeColor="text1"/>
                <w:sz w:val="20"/>
                <w:szCs w:val="20"/>
              </w:rPr>
            </w:pPr>
            <w:r>
              <w:rPr>
                <w:rFonts w:ascii="Arial" w:hAnsi="Arial" w:cs="Arial"/>
                <w:color w:val="000000" w:themeColor="text1"/>
                <w:sz w:val="20"/>
                <w:szCs w:val="20"/>
              </w:rPr>
              <w:t>Provide technical support and training to staff members on operating and troubleshooting exhibition components.</w:t>
            </w:r>
          </w:p>
          <w:p w14:paraId="5A0F3557" w14:textId="731C68B6" w:rsidR="00230604" w:rsidRDefault="00230604" w:rsidP="00230604">
            <w:pPr>
              <w:pStyle w:val="ListParagraph"/>
              <w:numPr>
                <w:ilvl w:val="0"/>
                <w:numId w:val="34"/>
              </w:numPr>
              <w:rPr>
                <w:rFonts w:ascii="Arial" w:hAnsi="Arial" w:cs="Arial"/>
                <w:color w:val="000000" w:themeColor="text1"/>
                <w:sz w:val="20"/>
                <w:szCs w:val="20"/>
              </w:rPr>
            </w:pPr>
            <w:r>
              <w:rPr>
                <w:rFonts w:ascii="Arial" w:hAnsi="Arial" w:cs="Arial"/>
                <w:color w:val="000000" w:themeColor="text1"/>
                <w:sz w:val="20"/>
                <w:szCs w:val="20"/>
              </w:rPr>
              <w:t xml:space="preserve">Assist with setup and breakdown of </w:t>
            </w:r>
            <w:r w:rsidR="00EF2ECE">
              <w:rPr>
                <w:rFonts w:ascii="Arial" w:hAnsi="Arial" w:cs="Arial"/>
                <w:color w:val="000000" w:themeColor="text1"/>
                <w:sz w:val="20"/>
                <w:szCs w:val="20"/>
              </w:rPr>
              <w:t xml:space="preserve">exhibitions for </w:t>
            </w:r>
            <w:r w:rsidR="00F27AB7">
              <w:rPr>
                <w:rFonts w:ascii="Arial" w:hAnsi="Arial" w:cs="Arial"/>
                <w:color w:val="000000" w:themeColor="text1"/>
                <w:sz w:val="20"/>
                <w:szCs w:val="20"/>
              </w:rPr>
              <w:t>public and corporate</w:t>
            </w:r>
            <w:r w:rsidR="00EF2ECE">
              <w:rPr>
                <w:rFonts w:ascii="Arial" w:hAnsi="Arial" w:cs="Arial"/>
                <w:color w:val="000000" w:themeColor="text1"/>
                <w:sz w:val="20"/>
                <w:szCs w:val="20"/>
              </w:rPr>
              <w:t xml:space="preserve"> events, workshops, and educational programmes.</w:t>
            </w:r>
          </w:p>
          <w:p w14:paraId="571E465F" w14:textId="77777777" w:rsidR="00EF2ECE" w:rsidRDefault="00EF2ECE" w:rsidP="00614B2E">
            <w:pPr>
              <w:ind w:left="360"/>
              <w:rPr>
                <w:rFonts w:ascii="Arial" w:hAnsi="Arial" w:cs="Arial"/>
                <w:color w:val="000000" w:themeColor="text1"/>
                <w:sz w:val="20"/>
                <w:szCs w:val="20"/>
              </w:rPr>
            </w:pPr>
          </w:p>
          <w:p w14:paraId="1A0C4A5F" w14:textId="77777777" w:rsidR="00A5483E" w:rsidRDefault="00A5483E" w:rsidP="00A5483E">
            <w:pPr>
              <w:rPr>
                <w:rFonts w:ascii="Arial" w:hAnsi="Arial" w:cs="Arial"/>
                <w:color w:val="000000" w:themeColor="text1"/>
                <w:sz w:val="20"/>
                <w:szCs w:val="20"/>
              </w:rPr>
            </w:pPr>
            <w:r>
              <w:rPr>
                <w:rFonts w:ascii="Arial" w:hAnsi="Arial" w:cs="Arial"/>
                <w:color w:val="000000" w:themeColor="text1"/>
                <w:sz w:val="20"/>
                <w:szCs w:val="20"/>
              </w:rPr>
              <w:t>Operational Support</w:t>
            </w:r>
          </w:p>
          <w:p w14:paraId="090DE8A7" w14:textId="6F04FC95" w:rsidR="001D59F0" w:rsidRDefault="00CC292D" w:rsidP="00EA181B">
            <w:pPr>
              <w:pStyle w:val="ListParagraph"/>
              <w:numPr>
                <w:ilvl w:val="0"/>
                <w:numId w:val="35"/>
              </w:numPr>
              <w:rPr>
                <w:rFonts w:ascii="Arial" w:hAnsi="Arial" w:cs="Arial"/>
                <w:color w:val="000000" w:themeColor="text1"/>
                <w:sz w:val="20"/>
                <w:szCs w:val="20"/>
              </w:rPr>
            </w:pPr>
            <w:r>
              <w:rPr>
                <w:rFonts w:ascii="Arial" w:hAnsi="Arial" w:cs="Arial"/>
                <w:color w:val="000000" w:themeColor="text1"/>
                <w:sz w:val="20"/>
                <w:szCs w:val="20"/>
              </w:rPr>
              <w:t xml:space="preserve">Provide hands-on support </w:t>
            </w:r>
            <w:r w:rsidR="009F6AAB">
              <w:rPr>
                <w:rFonts w:ascii="Arial" w:hAnsi="Arial" w:cs="Arial"/>
                <w:color w:val="000000" w:themeColor="text1"/>
                <w:sz w:val="20"/>
                <w:szCs w:val="20"/>
              </w:rPr>
              <w:t>for the set-up and takedown of in centre events</w:t>
            </w:r>
            <w:r w:rsidR="00F27AB7">
              <w:rPr>
                <w:rFonts w:ascii="Arial" w:hAnsi="Arial" w:cs="Arial"/>
                <w:color w:val="000000" w:themeColor="text1"/>
                <w:sz w:val="20"/>
                <w:szCs w:val="20"/>
              </w:rPr>
              <w:t>, consisting of manually moving equipment.</w:t>
            </w:r>
          </w:p>
          <w:p w14:paraId="0E40DDF6" w14:textId="14A1FBEB" w:rsidR="00F27AB7" w:rsidRDefault="00F27AB7" w:rsidP="00EA181B">
            <w:pPr>
              <w:pStyle w:val="ListParagraph"/>
              <w:numPr>
                <w:ilvl w:val="0"/>
                <w:numId w:val="35"/>
              </w:numPr>
              <w:rPr>
                <w:rFonts w:ascii="Arial" w:hAnsi="Arial" w:cs="Arial"/>
                <w:color w:val="000000" w:themeColor="text1"/>
                <w:sz w:val="20"/>
                <w:szCs w:val="20"/>
              </w:rPr>
            </w:pPr>
            <w:r>
              <w:rPr>
                <w:rFonts w:ascii="Arial" w:hAnsi="Arial" w:cs="Arial"/>
                <w:color w:val="000000" w:themeColor="text1"/>
                <w:sz w:val="20"/>
                <w:szCs w:val="20"/>
              </w:rPr>
              <w:t>Support the VEL with the daily operation of the Centre where required.</w:t>
            </w:r>
          </w:p>
          <w:p w14:paraId="786002A6" w14:textId="643DC126" w:rsidR="009F6AAB" w:rsidRPr="00EA181B" w:rsidRDefault="00F27AB7" w:rsidP="00EA181B">
            <w:pPr>
              <w:pStyle w:val="ListParagraph"/>
              <w:numPr>
                <w:ilvl w:val="0"/>
                <w:numId w:val="35"/>
              </w:numPr>
              <w:rPr>
                <w:rFonts w:ascii="Arial" w:hAnsi="Arial" w:cs="Arial"/>
                <w:color w:val="000000" w:themeColor="text1"/>
                <w:sz w:val="20"/>
                <w:szCs w:val="20"/>
              </w:rPr>
            </w:pPr>
            <w:r>
              <w:rPr>
                <w:rFonts w:ascii="Arial" w:hAnsi="Arial" w:cs="Arial"/>
                <w:color w:val="000000" w:themeColor="text1"/>
                <w:sz w:val="20"/>
                <w:szCs w:val="20"/>
              </w:rPr>
              <w:t>Assist team with transferring of equipment to and from outreach venues by driving the DSC van.</w:t>
            </w:r>
          </w:p>
        </w:tc>
      </w:tr>
    </w:tbl>
    <w:p w14:paraId="26F6105F" w14:textId="77777777" w:rsidR="00E02DCB" w:rsidRDefault="00E02DCB" w:rsidP="008104C8">
      <w:pPr>
        <w:rPr>
          <w:rFonts w:ascii="Arial" w:hAnsi="Arial" w:cs="Arial"/>
        </w:rPr>
      </w:pPr>
    </w:p>
    <w:tbl>
      <w:tblPr>
        <w:tblStyle w:val="TableGrid"/>
        <w:tblW w:w="0" w:type="auto"/>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Look w:val="04A0" w:firstRow="1" w:lastRow="0" w:firstColumn="1" w:lastColumn="0" w:noHBand="0" w:noVBand="1"/>
      </w:tblPr>
      <w:tblGrid>
        <w:gridCol w:w="9016"/>
      </w:tblGrid>
      <w:tr w:rsidR="00AD0210" w:rsidRPr="00360DA4" w14:paraId="6DCD9FAA" w14:textId="77777777" w:rsidTr="003D124C">
        <w:tc>
          <w:tcPr>
            <w:tcW w:w="9286" w:type="dxa"/>
            <w:shd w:val="clear" w:color="auto" w:fill="0F243E" w:themeFill="text2" w:themeFillShade="80"/>
          </w:tcPr>
          <w:p w14:paraId="3470FE04" w14:textId="42AF9973" w:rsidR="00AD0210" w:rsidRPr="00360DA4" w:rsidRDefault="00AD0210" w:rsidP="001E5D75">
            <w:pPr>
              <w:rPr>
                <w:rFonts w:ascii="Arial" w:hAnsi="Arial" w:cs="Arial"/>
                <w:b/>
              </w:rPr>
            </w:pPr>
            <w:r>
              <w:rPr>
                <w:rFonts w:ascii="Arial" w:hAnsi="Arial" w:cs="Arial"/>
                <w:b/>
                <w:sz w:val="28"/>
              </w:rPr>
              <w:t>KEY PERFORMANCE INDICATORS</w:t>
            </w:r>
          </w:p>
        </w:tc>
      </w:tr>
      <w:tr w:rsidR="00AD0210" w:rsidRPr="00360DA4" w14:paraId="5CE573CD" w14:textId="77777777" w:rsidTr="001E5D75">
        <w:tc>
          <w:tcPr>
            <w:tcW w:w="9286" w:type="dxa"/>
          </w:tcPr>
          <w:p w14:paraId="7BDF8BD2" w14:textId="776256DA" w:rsidR="00AD0210" w:rsidRDefault="00550F51" w:rsidP="00E62095">
            <w:pPr>
              <w:pStyle w:val="ListParagraph"/>
              <w:numPr>
                <w:ilvl w:val="0"/>
                <w:numId w:val="28"/>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30% </w:t>
            </w:r>
            <w:r w:rsidR="00E62095">
              <w:rPr>
                <w:rFonts w:ascii="Arial" w:eastAsia="Times New Roman" w:hAnsi="Arial" w:cs="Arial"/>
                <w:sz w:val="20"/>
                <w:szCs w:val="20"/>
              </w:rPr>
              <w:t xml:space="preserve">Responsible for the </w:t>
            </w:r>
            <w:r w:rsidR="00797525">
              <w:rPr>
                <w:rFonts w:ascii="Arial" w:eastAsia="Times New Roman" w:hAnsi="Arial" w:cs="Arial"/>
                <w:sz w:val="20"/>
                <w:szCs w:val="20"/>
              </w:rPr>
              <w:t>onsite facilities of the centre, including maintenance of facilities software</w:t>
            </w:r>
            <w:r w:rsidR="00432CC7">
              <w:rPr>
                <w:rFonts w:ascii="Arial" w:eastAsia="Times New Roman" w:hAnsi="Arial" w:cs="Arial"/>
                <w:sz w:val="20"/>
                <w:szCs w:val="20"/>
              </w:rPr>
              <w:t>.</w:t>
            </w:r>
          </w:p>
          <w:p w14:paraId="053203B7" w14:textId="269ABE58" w:rsidR="00432CC7" w:rsidRDefault="00550F51" w:rsidP="00E62095">
            <w:pPr>
              <w:pStyle w:val="ListParagraph"/>
              <w:numPr>
                <w:ilvl w:val="0"/>
                <w:numId w:val="28"/>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30% </w:t>
            </w:r>
            <w:r w:rsidR="00432CC7">
              <w:rPr>
                <w:rFonts w:ascii="Arial" w:eastAsia="Times New Roman" w:hAnsi="Arial" w:cs="Arial"/>
                <w:sz w:val="20"/>
                <w:szCs w:val="20"/>
              </w:rPr>
              <w:t xml:space="preserve">Responsible for </w:t>
            </w:r>
            <w:r w:rsidR="00623495">
              <w:rPr>
                <w:rFonts w:ascii="Arial" w:eastAsia="Times New Roman" w:hAnsi="Arial" w:cs="Arial"/>
                <w:sz w:val="20"/>
                <w:szCs w:val="20"/>
              </w:rPr>
              <w:t xml:space="preserve">working </w:t>
            </w:r>
            <w:r w:rsidR="00D26501">
              <w:rPr>
                <w:rFonts w:ascii="Arial" w:eastAsia="Times New Roman" w:hAnsi="Arial" w:cs="Arial"/>
                <w:sz w:val="20"/>
                <w:szCs w:val="20"/>
              </w:rPr>
              <w:t xml:space="preserve">to support </w:t>
            </w:r>
            <w:r w:rsidR="004C4479">
              <w:rPr>
                <w:rFonts w:ascii="Arial" w:eastAsia="Times New Roman" w:hAnsi="Arial" w:cs="Arial"/>
                <w:sz w:val="20"/>
                <w:szCs w:val="20"/>
              </w:rPr>
              <w:t>Facilities and Safety Procedures</w:t>
            </w:r>
            <w:r w:rsidR="00531EFD">
              <w:rPr>
                <w:rFonts w:ascii="Arial" w:eastAsia="Times New Roman" w:hAnsi="Arial" w:cs="Arial"/>
                <w:sz w:val="20"/>
                <w:szCs w:val="20"/>
              </w:rPr>
              <w:t xml:space="preserve"> Lead in maintaining the exhibitions.</w:t>
            </w:r>
          </w:p>
          <w:p w14:paraId="21A2EAFA" w14:textId="1CBCF678" w:rsidR="0061227D" w:rsidRDefault="00550F51" w:rsidP="00E62095">
            <w:pPr>
              <w:pStyle w:val="ListParagraph"/>
              <w:numPr>
                <w:ilvl w:val="0"/>
                <w:numId w:val="28"/>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20% </w:t>
            </w:r>
            <w:r w:rsidR="00A87641">
              <w:rPr>
                <w:rFonts w:ascii="Arial" w:eastAsia="Times New Roman" w:hAnsi="Arial" w:cs="Arial"/>
                <w:sz w:val="20"/>
                <w:szCs w:val="20"/>
              </w:rPr>
              <w:t xml:space="preserve">Working broadly </w:t>
            </w:r>
            <w:r w:rsidR="00327D2B">
              <w:rPr>
                <w:rFonts w:ascii="Arial" w:eastAsia="Times New Roman" w:hAnsi="Arial" w:cs="Arial"/>
                <w:sz w:val="20"/>
                <w:szCs w:val="20"/>
              </w:rPr>
              <w:t>and providing support across the Services and Operations team.</w:t>
            </w:r>
          </w:p>
          <w:p w14:paraId="72DAE2AE" w14:textId="3068B4A4" w:rsidR="00327D2B" w:rsidRDefault="00550F51" w:rsidP="00E62095">
            <w:pPr>
              <w:pStyle w:val="ListParagraph"/>
              <w:numPr>
                <w:ilvl w:val="0"/>
                <w:numId w:val="28"/>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10% </w:t>
            </w:r>
            <w:r w:rsidR="00C92F2D">
              <w:rPr>
                <w:rFonts w:ascii="Arial" w:eastAsia="Times New Roman" w:hAnsi="Arial" w:cs="Arial"/>
                <w:sz w:val="20"/>
                <w:szCs w:val="20"/>
              </w:rPr>
              <w:t>Be an ambassador for Dundee Science Centre and growing our culture of trust.</w:t>
            </w:r>
          </w:p>
          <w:p w14:paraId="6F8859AF" w14:textId="795F1C08" w:rsidR="00C92F2D" w:rsidRPr="00E62095" w:rsidRDefault="00550F51" w:rsidP="00E62095">
            <w:pPr>
              <w:pStyle w:val="ListParagraph"/>
              <w:numPr>
                <w:ilvl w:val="0"/>
                <w:numId w:val="28"/>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10% </w:t>
            </w:r>
            <w:r w:rsidR="00C92F2D">
              <w:rPr>
                <w:rFonts w:ascii="Arial" w:eastAsia="Times New Roman" w:hAnsi="Arial" w:cs="Arial"/>
                <w:sz w:val="20"/>
                <w:szCs w:val="20"/>
              </w:rPr>
              <w:t>Your development</w:t>
            </w:r>
            <w:r w:rsidR="00501065">
              <w:rPr>
                <w:rFonts w:ascii="Arial" w:eastAsia="Times New Roman" w:hAnsi="Arial" w:cs="Arial"/>
                <w:sz w:val="20"/>
                <w:szCs w:val="20"/>
              </w:rPr>
              <w:t>: with your line manager, identify and undertake training as required.</w:t>
            </w:r>
          </w:p>
        </w:tc>
      </w:tr>
    </w:tbl>
    <w:p w14:paraId="7ECB6096" w14:textId="77777777" w:rsidR="00E63DE9" w:rsidRDefault="00E63DE9" w:rsidP="008104C8">
      <w:pPr>
        <w:rPr>
          <w:rFonts w:ascii="Arial" w:hAnsi="Arial" w:cs="Arial"/>
        </w:rPr>
      </w:pPr>
    </w:p>
    <w:tbl>
      <w:tblPr>
        <w:tblStyle w:val="TableGrid"/>
        <w:tblW w:w="0" w:type="auto"/>
        <w:tblBorders>
          <w:top w:val="single" w:sz="4" w:space="0" w:color="F2DBDB" w:themeColor="accent2" w:themeTint="33"/>
          <w:left w:val="single" w:sz="4" w:space="0" w:color="F2DBDB" w:themeColor="accent2" w:themeTint="33"/>
          <w:bottom w:val="single" w:sz="4" w:space="0" w:color="F2DBDB" w:themeColor="accent2" w:themeTint="33"/>
          <w:right w:val="single" w:sz="4" w:space="0" w:color="F2DBDB" w:themeColor="accent2" w:themeTint="33"/>
          <w:insideH w:val="single" w:sz="4" w:space="0" w:color="F2DBDB" w:themeColor="accent2" w:themeTint="33"/>
          <w:insideV w:val="single" w:sz="4" w:space="0" w:color="F2DBDB" w:themeColor="accent2" w:themeTint="33"/>
        </w:tblBorders>
        <w:tblLook w:val="04A0" w:firstRow="1" w:lastRow="0" w:firstColumn="1" w:lastColumn="0" w:noHBand="0" w:noVBand="1"/>
      </w:tblPr>
      <w:tblGrid>
        <w:gridCol w:w="4076"/>
        <w:gridCol w:w="2470"/>
        <w:gridCol w:w="2470"/>
      </w:tblGrid>
      <w:tr w:rsidR="00B873EA" w:rsidRPr="00360DA4" w14:paraId="0E35F2B1" w14:textId="23BAB679" w:rsidTr="000B0553">
        <w:tc>
          <w:tcPr>
            <w:tcW w:w="9016" w:type="dxa"/>
            <w:gridSpan w:val="3"/>
            <w:shd w:val="clear" w:color="auto" w:fill="0F243E" w:themeFill="text2" w:themeFillShade="80"/>
          </w:tcPr>
          <w:p w14:paraId="4CF6F30F" w14:textId="7EFBBCBA" w:rsidR="00B873EA" w:rsidRPr="00360DA4" w:rsidRDefault="00B873EA" w:rsidP="001E5D75">
            <w:pPr>
              <w:rPr>
                <w:rFonts w:ascii="Arial" w:hAnsi="Arial" w:cs="Arial"/>
                <w:b/>
                <w:sz w:val="28"/>
              </w:rPr>
            </w:pPr>
            <w:bookmarkStart w:id="0" w:name="_Hlk98165908"/>
            <w:r w:rsidRPr="00360DA4">
              <w:rPr>
                <w:rFonts w:ascii="Arial" w:hAnsi="Arial" w:cs="Arial"/>
                <w:b/>
                <w:sz w:val="28"/>
              </w:rPr>
              <w:t>PERSON SPECIFICATION</w:t>
            </w:r>
          </w:p>
        </w:tc>
      </w:tr>
      <w:tr w:rsidR="00B873EA" w:rsidRPr="00360DA4" w14:paraId="65BEFCB1" w14:textId="77777777" w:rsidTr="00A2653C">
        <w:tc>
          <w:tcPr>
            <w:tcW w:w="9016" w:type="dxa"/>
            <w:gridSpan w:val="3"/>
            <w:shd w:val="clear" w:color="auto" w:fill="D9D9D9" w:themeFill="background1" w:themeFillShade="D9"/>
          </w:tcPr>
          <w:p w14:paraId="24CCF425" w14:textId="77777777" w:rsidR="00B873EA" w:rsidRPr="00360DA4" w:rsidRDefault="00B873EA" w:rsidP="001E5D75">
            <w:pPr>
              <w:rPr>
                <w:rFonts w:ascii="Arial" w:hAnsi="Arial" w:cs="Arial"/>
                <w:b/>
                <w:sz w:val="28"/>
              </w:rPr>
            </w:pPr>
          </w:p>
        </w:tc>
      </w:tr>
      <w:tr w:rsidR="002A69AB" w:rsidRPr="002A69AB" w14:paraId="63F56893" w14:textId="38D75BA5" w:rsidTr="001A3233">
        <w:trPr>
          <w:trHeight w:val="253"/>
        </w:trPr>
        <w:tc>
          <w:tcPr>
            <w:tcW w:w="9016" w:type="dxa"/>
            <w:gridSpan w:val="3"/>
            <w:shd w:val="clear" w:color="auto" w:fill="0F243E" w:themeFill="text2" w:themeFillShade="80"/>
          </w:tcPr>
          <w:p w14:paraId="38E39093" w14:textId="458C296F" w:rsidR="00B873EA" w:rsidRPr="002A69AB" w:rsidRDefault="00B873EA" w:rsidP="00B873EA">
            <w:pPr>
              <w:rPr>
                <w:rFonts w:ascii="Arial" w:hAnsi="Arial" w:cs="Arial"/>
                <w:b/>
                <w:color w:val="FFFFFF" w:themeColor="background1"/>
                <w:sz w:val="28"/>
                <w:szCs w:val="28"/>
              </w:rPr>
            </w:pPr>
            <w:r w:rsidRPr="002A69AB">
              <w:rPr>
                <w:rFonts w:ascii="Arial" w:hAnsi="Arial" w:cs="Arial"/>
                <w:b/>
                <w:bCs/>
                <w:color w:val="FFFFFF" w:themeColor="background1"/>
                <w:sz w:val="24"/>
                <w:szCs w:val="24"/>
              </w:rPr>
              <w:t>Qualifications, Experience and Skills</w:t>
            </w:r>
          </w:p>
        </w:tc>
      </w:tr>
      <w:tr w:rsidR="002A69AB" w:rsidRPr="002A69AB" w14:paraId="5BADE3CB" w14:textId="3333883C" w:rsidTr="002A69AB">
        <w:trPr>
          <w:trHeight w:val="125"/>
        </w:trPr>
        <w:tc>
          <w:tcPr>
            <w:tcW w:w="4076" w:type="dxa"/>
            <w:shd w:val="clear" w:color="auto" w:fill="000000" w:themeFill="text1"/>
          </w:tcPr>
          <w:p w14:paraId="4208839D" w14:textId="77777777" w:rsidR="00A2653C" w:rsidRPr="002A69AB" w:rsidRDefault="00A2653C" w:rsidP="002A69AB">
            <w:pPr>
              <w:jc w:val="center"/>
              <w:rPr>
                <w:rFonts w:ascii="Arial" w:hAnsi="Arial" w:cs="Arial"/>
                <w:b/>
                <w:bCs/>
                <w:iCs/>
                <w:color w:val="FFFFFF" w:themeColor="background1"/>
                <w:sz w:val="20"/>
                <w:szCs w:val="20"/>
              </w:rPr>
            </w:pPr>
            <w:bookmarkStart w:id="1" w:name="_Hlk101437206"/>
          </w:p>
        </w:tc>
        <w:tc>
          <w:tcPr>
            <w:tcW w:w="2470" w:type="dxa"/>
            <w:shd w:val="clear" w:color="auto" w:fill="000000" w:themeFill="text1"/>
          </w:tcPr>
          <w:p w14:paraId="54F8B459" w14:textId="7F965921" w:rsidR="00A2653C" w:rsidRPr="002A69AB" w:rsidRDefault="002A69AB" w:rsidP="002A69AB">
            <w:pPr>
              <w:jc w:val="center"/>
              <w:rPr>
                <w:rFonts w:ascii="Arial" w:hAnsi="Arial" w:cs="Arial"/>
                <w:b/>
                <w:bCs/>
                <w:iCs/>
                <w:color w:val="FFFFFF" w:themeColor="background1"/>
                <w:sz w:val="20"/>
                <w:szCs w:val="20"/>
              </w:rPr>
            </w:pPr>
            <w:r w:rsidRPr="002A69AB">
              <w:rPr>
                <w:rFonts w:ascii="Arial" w:hAnsi="Arial" w:cs="Arial"/>
                <w:b/>
                <w:bCs/>
                <w:iCs/>
                <w:color w:val="FFFFFF" w:themeColor="background1"/>
                <w:sz w:val="20"/>
                <w:szCs w:val="20"/>
              </w:rPr>
              <w:t>ESSENTIAL</w:t>
            </w:r>
          </w:p>
        </w:tc>
        <w:tc>
          <w:tcPr>
            <w:tcW w:w="2470" w:type="dxa"/>
            <w:shd w:val="clear" w:color="auto" w:fill="000000" w:themeFill="text1"/>
          </w:tcPr>
          <w:p w14:paraId="5AFE3D50" w14:textId="4C9F6297" w:rsidR="00A2653C" w:rsidRPr="002A69AB" w:rsidRDefault="002A69AB" w:rsidP="002A69AB">
            <w:pPr>
              <w:jc w:val="center"/>
              <w:rPr>
                <w:rFonts w:ascii="Arial" w:hAnsi="Arial" w:cs="Arial"/>
                <w:b/>
                <w:bCs/>
                <w:iCs/>
                <w:color w:val="FFFFFF" w:themeColor="background1"/>
                <w:sz w:val="20"/>
                <w:szCs w:val="20"/>
              </w:rPr>
            </w:pPr>
            <w:r w:rsidRPr="002A69AB">
              <w:rPr>
                <w:rFonts w:ascii="Arial" w:hAnsi="Arial" w:cs="Arial"/>
                <w:b/>
                <w:bCs/>
                <w:iCs/>
                <w:color w:val="FFFFFF" w:themeColor="background1"/>
                <w:sz w:val="20"/>
                <w:szCs w:val="20"/>
              </w:rPr>
              <w:t>DESIRABLE</w:t>
            </w:r>
          </w:p>
        </w:tc>
      </w:tr>
      <w:bookmarkEnd w:id="1"/>
      <w:tr w:rsidR="002A69AB" w:rsidRPr="009D2F73" w14:paraId="3B82FF6B" w14:textId="77777777" w:rsidTr="00B873EA">
        <w:tc>
          <w:tcPr>
            <w:tcW w:w="4076" w:type="dxa"/>
          </w:tcPr>
          <w:p w14:paraId="2AF63352" w14:textId="3F34EBC2" w:rsidR="002A69AB" w:rsidRDefault="00676D3F" w:rsidP="00AC1021">
            <w:pPr>
              <w:rPr>
                <w:rFonts w:ascii="Arial" w:hAnsi="Arial" w:cs="Arial"/>
                <w:sz w:val="20"/>
                <w:szCs w:val="20"/>
              </w:rPr>
            </w:pPr>
            <w:r>
              <w:rPr>
                <w:rFonts w:ascii="Arial" w:hAnsi="Arial" w:cs="Arial"/>
                <w:sz w:val="20"/>
                <w:szCs w:val="20"/>
              </w:rPr>
              <w:t>Educated to HNC level (minimum) in facilities or relevant subject area.</w:t>
            </w:r>
          </w:p>
        </w:tc>
        <w:tc>
          <w:tcPr>
            <w:tcW w:w="2470" w:type="dxa"/>
          </w:tcPr>
          <w:p w14:paraId="2F384E94" w14:textId="77777777" w:rsidR="002A69AB" w:rsidRDefault="002A69AB" w:rsidP="002A69AB">
            <w:pPr>
              <w:jc w:val="center"/>
              <w:rPr>
                <w:rFonts w:ascii="Arial" w:hAnsi="Arial" w:cs="Arial"/>
                <w:sz w:val="20"/>
                <w:szCs w:val="20"/>
              </w:rPr>
            </w:pPr>
          </w:p>
          <w:p w14:paraId="421B9D84" w14:textId="5B17099E" w:rsidR="002A69AB" w:rsidRDefault="000F4D8E" w:rsidP="000F4D8E">
            <w:pPr>
              <w:jc w:val="center"/>
              <w:rPr>
                <w:rFonts w:ascii="Arial" w:hAnsi="Arial" w:cs="Arial"/>
                <w:sz w:val="20"/>
                <w:szCs w:val="20"/>
              </w:rPr>
            </w:pPr>
            <w:r>
              <w:rPr>
                <w:rFonts w:ascii="Arial" w:hAnsi="Arial" w:cs="Arial"/>
                <w:sz w:val="20"/>
                <w:szCs w:val="20"/>
              </w:rPr>
              <w:t>X</w:t>
            </w:r>
          </w:p>
        </w:tc>
        <w:tc>
          <w:tcPr>
            <w:tcW w:w="2470" w:type="dxa"/>
          </w:tcPr>
          <w:p w14:paraId="3876AACB" w14:textId="77777777" w:rsidR="002A69AB" w:rsidRPr="005837A6" w:rsidRDefault="002A69AB" w:rsidP="002A69AB">
            <w:pPr>
              <w:jc w:val="center"/>
              <w:rPr>
                <w:rFonts w:ascii="Arial" w:hAnsi="Arial" w:cs="Arial"/>
                <w:i/>
                <w:sz w:val="20"/>
                <w:szCs w:val="20"/>
              </w:rPr>
            </w:pPr>
          </w:p>
        </w:tc>
      </w:tr>
      <w:tr w:rsidR="002A69AB" w:rsidRPr="009D2F73" w14:paraId="63F61CA2" w14:textId="668305E5" w:rsidTr="00B873EA">
        <w:tc>
          <w:tcPr>
            <w:tcW w:w="4076" w:type="dxa"/>
          </w:tcPr>
          <w:p w14:paraId="1FD5B10E" w14:textId="0F0BE7C7" w:rsidR="002A69AB" w:rsidRPr="00676D3F" w:rsidRDefault="00676D3F" w:rsidP="002A69AB">
            <w:pPr>
              <w:rPr>
                <w:rFonts w:ascii="Arial" w:hAnsi="Arial" w:cs="Arial"/>
                <w:iCs/>
                <w:sz w:val="20"/>
                <w:szCs w:val="20"/>
              </w:rPr>
            </w:pPr>
            <w:r>
              <w:rPr>
                <w:rFonts w:ascii="Arial" w:hAnsi="Arial" w:cs="Arial"/>
                <w:iCs/>
                <w:sz w:val="20"/>
                <w:szCs w:val="20"/>
              </w:rPr>
              <w:t xml:space="preserve">Relevant </w:t>
            </w:r>
            <w:r w:rsidR="0006041F">
              <w:rPr>
                <w:rFonts w:ascii="Arial" w:hAnsi="Arial" w:cs="Arial"/>
                <w:iCs/>
                <w:sz w:val="20"/>
                <w:szCs w:val="20"/>
              </w:rPr>
              <w:t>hands-on</w:t>
            </w:r>
            <w:r>
              <w:rPr>
                <w:rFonts w:ascii="Arial" w:hAnsi="Arial" w:cs="Arial"/>
                <w:iCs/>
                <w:sz w:val="20"/>
                <w:szCs w:val="20"/>
              </w:rPr>
              <w:t xml:space="preserve"> experience in facilities and operations.</w:t>
            </w:r>
          </w:p>
        </w:tc>
        <w:tc>
          <w:tcPr>
            <w:tcW w:w="2470" w:type="dxa"/>
          </w:tcPr>
          <w:p w14:paraId="23B9EC26" w14:textId="1DD8E484" w:rsidR="002A69AB" w:rsidRDefault="000F4D8E" w:rsidP="002A69AB">
            <w:pPr>
              <w:jc w:val="center"/>
              <w:rPr>
                <w:rFonts w:ascii="Arial" w:hAnsi="Arial" w:cs="Arial"/>
                <w:sz w:val="20"/>
                <w:szCs w:val="20"/>
              </w:rPr>
            </w:pPr>
            <w:r>
              <w:rPr>
                <w:rFonts w:ascii="Arial" w:hAnsi="Arial" w:cs="Arial"/>
                <w:sz w:val="20"/>
                <w:szCs w:val="20"/>
              </w:rPr>
              <w:t>X</w:t>
            </w:r>
          </w:p>
          <w:p w14:paraId="797B0FA6" w14:textId="77777777" w:rsidR="002A69AB" w:rsidRPr="005837A6" w:rsidRDefault="002A69AB" w:rsidP="002A69AB">
            <w:pPr>
              <w:jc w:val="center"/>
              <w:rPr>
                <w:rFonts w:ascii="Arial" w:hAnsi="Arial" w:cs="Arial"/>
                <w:i/>
                <w:sz w:val="20"/>
                <w:szCs w:val="20"/>
              </w:rPr>
            </w:pPr>
          </w:p>
        </w:tc>
        <w:tc>
          <w:tcPr>
            <w:tcW w:w="2470" w:type="dxa"/>
          </w:tcPr>
          <w:p w14:paraId="4B86083E" w14:textId="64476B97" w:rsidR="002A69AB" w:rsidRPr="00871177" w:rsidRDefault="002A69AB" w:rsidP="002A69AB">
            <w:pPr>
              <w:jc w:val="center"/>
              <w:rPr>
                <w:rFonts w:ascii="Arial" w:hAnsi="Arial" w:cs="Arial"/>
                <w:iCs/>
                <w:sz w:val="20"/>
                <w:szCs w:val="20"/>
              </w:rPr>
            </w:pPr>
          </w:p>
        </w:tc>
      </w:tr>
      <w:tr w:rsidR="002A69AB" w:rsidRPr="009D2F73" w14:paraId="66DD13E0" w14:textId="6FF71B7F" w:rsidTr="00B873EA">
        <w:tc>
          <w:tcPr>
            <w:tcW w:w="4076" w:type="dxa"/>
          </w:tcPr>
          <w:p w14:paraId="0EA4E475" w14:textId="2FE009A8" w:rsidR="002A69AB" w:rsidRPr="00B873EA" w:rsidRDefault="00676D3F" w:rsidP="00AC1021">
            <w:pPr>
              <w:rPr>
                <w:rFonts w:ascii="Arial" w:hAnsi="Arial" w:cs="Arial"/>
                <w:iCs/>
                <w:sz w:val="20"/>
                <w:szCs w:val="20"/>
              </w:rPr>
            </w:pPr>
            <w:r>
              <w:rPr>
                <w:rFonts w:ascii="Arial" w:hAnsi="Arial" w:cs="Arial"/>
                <w:iCs/>
                <w:sz w:val="20"/>
                <w:szCs w:val="20"/>
              </w:rPr>
              <w:t>Experience in contracts and negotiations.</w:t>
            </w:r>
          </w:p>
        </w:tc>
        <w:tc>
          <w:tcPr>
            <w:tcW w:w="2470" w:type="dxa"/>
          </w:tcPr>
          <w:p w14:paraId="04362F95" w14:textId="3027B83B" w:rsidR="002A69AB" w:rsidRPr="00B873EA" w:rsidRDefault="002A69AB" w:rsidP="002A69AB">
            <w:pPr>
              <w:jc w:val="center"/>
              <w:rPr>
                <w:rFonts w:ascii="Arial" w:hAnsi="Arial" w:cs="Arial"/>
                <w:iCs/>
                <w:sz w:val="20"/>
                <w:szCs w:val="20"/>
              </w:rPr>
            </w:pPr>
          </w:p>
        </w:tc>
        <w:tc>
          <w:tcPr>
            <w:tcW w:w="2470" w:type="dxa"/>
          </w:tcPr>
          <w:p w14:paraId="75E6C355" w14:textId="7ED378B6" w:rsidR="002A69AB" w:rsidRPr="00B873EA" w:rsidRDefault="00F27AB7" w:rsidP="002A69AB">
            <w:pPr>
              <w:jc w:val="center"/>
              <w:rPr>
                <w:rFonts w:ascii="Arial" w:hAnsi="Arial" w:cs="Arial"/>
                <w:iCs/>
                <w:sz w:val="20"/>
                <w:szCs w:val="20"/>
              </w:rPr>
            </w:pPr>
            <w:r>
              <w:rPr>
                <w:rFonts w:ascii="Arial" w:hAnsi="Arial" w:cs="Arial"/>
                <w:iCs/>
                <w:sz w:val="20"/>
                <w:szCs w:val="20"/>
              </w:rPr>
              <w:t>X</w:t>
            </w:r>
          </w:p>
        </w:tc>
      </w:tr>
      <w:tr w:rsidR="002A69AB" w:rsidRPr="009D2F73" w14:paraId="67434064" w14:textId="77777777" w:rsidTr="00B873EA">
        <w:tc>
          <w:tcPr>
            <w:tcW w:w="4076" w:type="dxa"/>
          </w:tcPr>
          <w:p w14:paraId="2D60D257" w14:textId="183AABB6" w:rsidR="002A69AB" w:rsidRPr="00B873EA" w:rsidRDefault="0054125B" w:rsidP="00AC1021">
            <w:pPr>
              <w:rPr>
                <w:rFonts w:ascii="Arial" w:hAnsi="Arial" w:cs="Arial"/>
                <w:iCs/>
                <w:sz w:val="20"/>
                <w:szCs w:val="20"/>
              </w:rPr>
            </w:pPr>
            <w:r>
              <w:rPr>
                <w:rFonts w:ascii="Arial" w:hAnsi="Arial" w:cs="Arial"/>
                <w:iCs/>
                <w:sz w:val="20"/>
                <w:szCs w:val="20"/>
              </w:rPr>
              <w:t>Budget management experience.</w:t>
            </w:r>
          </w:p>
        </w:tc>
        <w:tc>
          <w:tcPr>
            <w:tcW w:w="2470" w:type="dxa"/>
          </w:tcPr>
          <w:p w14:paraId="76721012" w14:textId="2CB49913" w:rsidR="002A69AB" w:rsidRPr="00B873EA" w:rsidRDefault="002A69AB" w:rsidP="002A69AB">
            <w:pPr>
              <w:jc w:val="center"/>
              <w:rPr>
                <w:rFonts w:ascii="Arial" w:hAnsi="Arial" w:cs="Arial"/>
                <w:iCs/>
                <w:sz w:val="20"/>
                <w:szCs w:val="20"/>
              </w:rPr>
            </w:pPr>
          </w:p>
        </w:tc>
        <w:tc>
          <w:tcPr>
            <w:tcW w:w="2470" w:type="dxa"/>
          </w:tcPr>
          <w:p w14:paraId="10DF72C9" w14:textId="11CAD0B0" w:rsidR="002A69AB" w:rsidRPr="00B873EA" w:rsidRDefault="00F27AB7" w:rsidP="002A69AB">
            <w:pPr>
              <w:jc w:val="center"/>
              <w:rPr>
                <w:rFonts w:ascii="Arial" w:hAnsi="Arial" w:cs="Arial"/>
                <w:iCs/>
                <w:sz w:val="20"/>
                <w:szCs w:val="20"/>
              </w:rPr>
            </w:pPr>
            <w:r>
              <w:rPr>
                <w:rFonts w:ascii="Arial" w:hAnsi="Arial" w:cs="Arial"/>
                <w:iCs/>
                <w:sz w:val="20"/>
                <w:szCs w:val="20"/>
              </w:rPr>
              <w:t>X</w:t>
            </w:r>
          </w:p>
        </w:tc>
      </w:tr>
      <w:tr w:rsidR="002A69AB" w:rsidRPr="009D2F73" w14:paraId="67CE74D3" w14:textId="77777777" w:rsidTr="00B873EA">
        <w:tc>
          <w:tcPr>
            <w:tcW w:w="4076" w:type="dxa"/>
          </w:tcPr>
          <w:p w14:paraId="0B9B8A93" w14:textId="2BA1073A" w:rsidR="002A69AB" w:rsidRPr="00B873EA" w:rsidRDefault="0054125B" w:rsidP="00AC1021">
            <w:pPr>
              <w:rPr>
                <w:rFonts w:ascii="Arial" w:hAnsi="Arial" w:cs="Arial"/>
                <w:iCs/>
                <w:sz w:val="20"/>
                <w:szCs w:val="20"/>
              </w:rPr>
            </w:pPr>
            <w:r>
              <w:rPr>
                <w:rFonts w:ascii="Arial" w:hAnsi="Arial" w:cs="Arial"/>
                <w:iCs/>
                <w:sz w:val="20"/>
                <w:szCs w:val="20"/>
              </w:rPr>
              <w:t>Full UK Clean Driving Licence.</w:t>
            </w:r>
          </w:p>
        </w:tc>
        <w:tc>
          <w:tcPr>
            <w:tcW w:w="2470" w:type="dxa"/>
          </w:tcPr>
          <w:p w14:paraId="691FD1B6" w14:textId="29D5627D" w:rsidR="002A69AB" w:rsidRPr="00B873EA" w:rsidRDefault="000F4D8E" w:rsidP="002A69AB">
            <w:pPr>
              <w:jc w:val="center"/>
              <w:rPr>
                <w:rFonts w:ascii="Arial" w:hAnsi="Arial" w:cs="Arial"/>
                <w:iCs/>
                <w:sz w:val="20"/>
                <w:szCs w:val="20"/>
              </w:rPr>
            </w:pPr>
            <w:r>
              <w:rPr>
                <w:rFonts w:ascii="Arial" w:hAnsi="Arial" w:cs="Arial"/>
                <w:iCs/>
                <w:sz w:val="20"/>
                <w:szCs w:val="20"/>
              </w:rPr>
              <w:t>X</w:t>
            </w:r>
          </w:p>
        </w:tc>
        <w:tc>
          <w:tcPr>
            <w:tcW w:w="2470" w:type="dxa"/>
          </w:tcPr>
          <w:p w14:paraId="04BD28AF" w14:textId="77777777" w:rsidR="002A69AB" w:rsidRPr="00B873EA" w:rsidRDefault="002A69AB" w:rsidP="002A69AB">
            <w:pPr>
              <w:jc w:val="center"/>
              <w:rPr>
                <w:rFonts w:ascii="Arial" w:hAnsi="Arial" w:cs="Arial"/>
                <w:iCs/>
                <w:sz w:val="20"/>
                <w:szCs w:val="20"/>
              </w:rPr>
            </w:pPr>
          </w:p>
        </w:tc>
      </w:tr>
      <w:tr w:rsidR="002A69AB" w:rsidRPr="009D2F73" w14:paraId="5B917271" w14:textId="77777777" w:rsidTr="00B873EA">
        <w:tc>
          <w:tcPr>
            <w:tcW w:w="4076" w:type="dxa"/>
          </w:tcPr>
          <w:p w14:paraId="3D3D52F2" w14:textId="3E2D6591" w:rsidR="002A69AB" w:rsidRPr="00B873EA" w:rsidRDefault="0054125B" w:rsidP="00AC1021">
            <w:pPr>
              <w:rPr>
                <w:rFonts w:ascii="Arial" w:hAnsi="Arial" w:cs="Arial"/>
                <w:iCs/>
                <w:sz w:val="20"/>
                <w:szCs w:val="20"/>
              </w:rPr>
            </w:pPr>
            <w:r>
              <w:rPr>
                <w:rFonts w:ascii="Arial" w:hAnsi="Arial" w:cs="Arial"/>
                <w:iCs/>
                <w:sz w:val="20"/>
                <w:szCs w:val="20"/>
              </w:rPr>
              <w:lastRenderedPageBreak/>
              <w:t xml:space="preserve">Experience </w:t>
            </w:r>
            <w:r w:rsidR="000F4D8E">
              <w:rPr>
                <w:rFonts w:ascii="Arial" w:hAnsi="Arial" w:cs="Arial"/>
                <w:iCs/>
                <w:sz w:val="20"/>
                <w:szCs w:val="20"/>
              </w:rPr>
              <w:t>of working in visitor attractions.</w:t>
            </w:r>
          </w:p>
        </w:tc>
        <w:tc>
          <w:tcPr>
            <w:tcW w:w="2470" w:type="dxa"/>
          </w:tcPr>
          <w:p w14:paraId="74A3E919" w14:textId="57F290F1" w:rsidR="002A69AB" w:rsidRPr="00B873EA" w:rsidRDefault="002A69AB" w:rsidP="002A69AB">
            <w:pPr>
              <w:jc w:val="center"/>
              <w:rPr>
                <w:rFonts w:ascii="Arial" w:hAnsi="Arial" w:cs="Arial"/>
                <w:iCs/>
                <w:sz w:val="20"/>
                <w:szCs w:val="20"/>
              </w:rPr>
            </w:pPr>
          </w:p>
        </w:tc>
        <w:tc>
          <w:tcPr>
            <w:tcW w:w="2470" w:type="dxa"/>
          </w:tcPr>
          <w:p w14:paraId="4F326675" w14:textId="7A302B0D" w:rsidR="002A69AB" w:rsidRPr="00B873EA" w:rsidRDefault="000F4D8E" w:rsidP="002A69AB">
            <w:pPr>
              <w:jc w:val="center"/>
              <w:rPr>
                <w:rFonts w:ascii="Arial" w:hAnsi="Arial" w:cs="Arial"/>
                <w:iCs/>
                <w:sz w:val="20"/>
                <w:szCs w:val="20"/>
              </w:rPr>
            </w:pPr>
            <w:r>
              <w:rPr>
                <w:rFonts w:ascii="Arial" w:hAnsi="Arial" w:cs="Arial"/>
                <w:iCs/>
                <w:sz w:val="20"/>
                <w:szCs w:val="20"/>
              </w:rPr>
              <w:t>X</w:t>
            </w:r>
          </w:p>
        </w:tc>
      </w:tr>
      <w:tr w:rsidR="002A69AB" w:rsidRPr="009D2F73" w14:paraId="3EE14DFE" w14:textId="77777777" w:rsidTr="00B873EA">
        <w:tc>
          <w:tcPr>
            <w:tcW w:w="4076" w:type="dxa"/>
          </w:tcPr>
          <w:p w14:paraId="16DEDCBF" w14:textId="31D54F75" w:rsidR="002A69AB" w:rsidRPr="00B873EA" w:rsidRDefault="000F4D8E" w:rsidP="00AC1021">
            <w:pPr>
              <w:rPr>
                <w:rFonts w:ascii="Arial" w:hAnsi="Arial" w:cs="Arial"/>
                <w:iCs/>
                <w:sz w:val="20"/>
                <w:szCs w:val="20"/>
              </w:rPr>
            </w:pPr>
            <w:r>
              <w:rPr>
                <w:rFonts w:ascii="Arial" w:hAnsi="Arial" w:cs="Arial"/>
                <w:iCs/>
                <w:sz w:val="20"/>
                <w:szCs w:val="20"/>
              </w:rPr>
              <w:t>Excellent interpersonal skills.</w:t>
            </w:r>
          </w:p>
        </w:tc>
        <w:tc>
          <w:tcPr>
            <w:tcW w:w="2470" w:type="dxa"/>
          </w:tcPr>
          <w:p w14:paraId="7EC751BE" w14:textId="24F0832B" w:rsidR="002A69AB" w:rsidRPr="00B873EA" w:rsidRDefault="000F4D8E" w:rsidP="002A69AB">
            <w:pPr>
              <w:jc w:val="center"/>
              <w:rPr>
                <w:rFonts w:ascii="Arial" w:hAnsi="Arial" w:cs="Arial"/>
                <w:iCs/>
                <w:sz w:val="20"/>
                <w:szCs w:val="20"/>
              </w:rPr>
            </w:pPr>
            <w:r>
              <w:rPr>
                <w:rFonts w:ascii="Arial" w:hAnsi="Arial" w:cs="Arial"/>
                <w:iCs/>
                <w:sz w:val="20"/>
                <w:szCs w:val="20"/>
              </w:rPr>
              <w:t>X</w:t>
            </w:r>
          </w:p>
        </w:tc>
        <w:tc>
          <w:tcPr>
            <w:tcW w:w="2470" w:type="dxa"/>
          </w:tcPr>
          <w:p w14:paraId="3F97D55E" w14:textId="77777777" w:rsidR="002A69AB" w:rsidRPr="00B873EA" w:rsidRDefault="002A69AB" w:rsidP="002A69AB">
            <w:pPr>
              <w:jc w:val="center"/>
              <w:rPr>
                <w:rFonts w:ascii="Arial" w:hAnsi="Arial" w:cs="Arial"/>
                <w:iCs/>
                <w:sz w:val="20"/>
                <w:szCs w:val="20"/>
              </w:rPr>
            </w:pPr>
          </w:p>
        </w:tc>
      </w:tr>
      <w:tr w:rsidR="002A69AB" w:rsidRPr="001A3233" w14:paraId="3FBEA1BC" w14:textId="77777777" w:rsidTr="001A3233">
        <w:trPr>
          <w:trHeight w:val="290"/>
        </w:trPr>
        <w:tc>
          <w:tcPr>
            <w:tcW w:w="9016" w:type="dxa"/>
            <w:gridSpan w:val="3"/>
            <w:shd w:val="clear" w:color="auto" w:fill="000000" w:themeFill="text1"/>
          </w:tcPr>
          <w:p w14:paraId="7E91F05A" w14:textId="1D7CA536" w:rsidR="002A69AB" w:rsidRPr="001A3233" w:rsidRDefault="002A69AB" w:rsidP="002A69AB">
            <w:pPr>
              <w:rPr>
                <w:rFonts w:ascii="Arial" w:hAnsi="Arial" w:cs="Arial"/>
                <w:b/>
                <w:bCs/>
                <w:iCs/>
                <w:color w:val="FFFFFF" w:themeColor="background1"/>
                <w:sz w:val="28"/>
                <w:szCs w:val="28"/>
              </w:rPr>
            </w:pPr>
            <w:r w:rsidRPr="001A3233">
              <w:rPr>
                <w:rFonts w:ascii="Arial" w:hAnsi="Arial" w:cs="Arial"/>
                <w:b/>
                <w:bCs/>
                <w:iCs/>
                <w:color w:val="FFFFFF" w:themeColor="background1"/>
                <w:sz w:val="24"/>
                <w:szCs w:val="24"/>
              </w:rPr>
              <w:t>Personal Qualities</w:t>
            </w:r>
          </w:p>
        </w:tc>
      </w:tr>
      <w:tr w:rsidR="002A69AB" w:rsidRPr="009D2F73" w14:paraId="4F7C4723" w14:textId="77777777" w:rsidTr="00D900E6">
        <w:tc>
          <w:tcPr>
            <w:tcW w:w="9016" w:type="dxa"/>
            <w:gridSpan w:val="3"/>
          </w:tcPr>
          <w:p w14:paraId="666AFDED" w14:textId="1F4A0D21" w:rsidR="00220FED" w:rsidRPr="00220FED" w:rsidRDefault="00220FED" w:rsidP="00220FED">
            <w:pPr>
              <w:numPr>
                <w:ilvl w:val="0"/>
                <w:numId w:val="29"/>
              </w:numPr>
              <w:rPr>
                <w:rFonts w:ascii="Arial" w:hAnsi="Arial"/>
                <w:sz w:val="20"/>
                <w:szCs w:val="20"/>
              </w:rPr>
            </w:pPr>
            <w:r w:rsidRPr="00220FED">
              <w:rPr>
                <w:rFonts w:ascii="Arial" w:hAnsi="Arial"/>
                <w:sz w:val="20"/>
                <w:szCs w:val="20"/>
              </w:rPr>
              <w:t>A motivated, enthusiastic individual with a willingness to learn new skills</w:t>
            </w:r>
            <w:r w:rsidR="00F15800">
              <w:rPr>
                <w:rFonts w:ascii="Arial" w:hAnsi="Arial"/>
                <w:sz w:val="20"/>
                <w:szCs w:val="20"/>
              </w:rPr>
              <w:t>.</w:t>
            </w:r>
          </w:p>
          <w:p w14:paraId="319C69EE" w14:textId="0A5DE225" w:rsidR="00220FED" w:rsidRPr="00220FED" w:rsidRDefault="00220FED" w:rsidP="00220FED">
            <w:pPr>
              <w:numPr>
                <w:ilvl w:val="0"/>
                <w:numId w:val="29"/>
              </w:numPr>
              <w:rPr>
                <w:rFonts w:ascii="Arial" w:hAnsi="Arial"/>
                <w:sz w:val="20"/>
                <w:szCs w:val="20"/>
              </w:rPr>
            </w:pPr>
            <w:r w:rsidRPr="00220FED">
              <w:rPr>
                <w:rFonts w:ascii="Arial" w:hAnsi="Arial"/>
                <w:sz w:val="20"/>
                <w:szCs w:val="20"/>
              </w:rPr>
              <w:t xml:space="preserve">Excellent communication skills (both oral/written) and ability to work effectively with people of all ages and </w:t>
            </w:r>
            <w:r w:rsidR="00090FD0" w:rsidRPr="00220FED">
              <w:rPr>
                <w:rFonts w:ascii="Arial" w:hAnsi="Arial"/>
                <w:sz w:val="20"/>
                <w:szCs w:val="20"/>
              </w:rPr>
              <w:t>backgrounds.</w:t>
            </w:r>
          </w:p>
          <w:p w14:paraId="58989A77" w14:textId="4AB0784B" w:rsidR="00220FED" w:rsidRPr="00220FED" w:rsidRDefault="00220FED" w:rsidP="00220FED">
            <w:pPr>
              <w:numPr>
                <w:ilvl w:val="0"/>
                <w:numId w:val="29"/>
              </w:numPr>
              <w:rPr>
                <w:rFonts w:ascii="Arial" w:hAnsi="Arial"/>
                <w:sz w:val="20"/>
                <w:szCs w:val="20"/>
              </w:rPr>
            </w:pPr>
            <w:r w:rsidRPr="00220FED">
              <w:rPr>
                <w:rFonts w:ascii="Arial" w:hAnsi="Arial"/>
                <w:sz w:val="20"/>
                <w:szCs w:val="20"/>
              </w:rPr>
              <w:t xml:space="preserve">Enthusiastic, reliable, </w:t>
            </w:r>
            <w:r w:rsidR="00090FD0" w:rsidRPr="00220FED">
              <w:rPr>
                <w:rFonts w:ascii="Arial" w:hAnsi="Arial"/>
                <w:sz w:val="20"/>
                <w:szCs w:val="20"/>
              </w:rPr>
              <w:t>hardworking,</w:t>
            </w:r>
            <w:r w:rsidRPr="00220FED">
              <w:rPr>
                <w:rFonts w:ascii="Arial" w:hAnsi="Arial"/>
                <w:sz w:val="20"/>
                <w:szCs w:val="20"/>
              </w:rPr>
              <w:t xml:space="preserve"> and willing to ‘muck in’ when </w:t>
            </w:r>
            <w:r w:rsidR="00090FD0" w:rsidRPr="00220FED">
              <w:rPr>
                <w:rFonts w:ascii="Arial" w:hAnsi="Arial"/>
                <w:sz w:val="20"/>
                <w:szCs w:val="20"/>
              </w:rPr>
              <w:t>needed.</w:t>
            </w:r>
          </w:p>
          <w:p w14:paraId="716A9A40" w14:textId="5B07E25C" w:rsidR="00220FED" w:rsidRPr="00220FED" w:rsidRDefault="00220FED" w:rsidP="00220FED">
            <w:pPr>
              <w:numPr>
                <w:ilvl w:val="0"/>
                <w:numId w:val="29"/>
              </w:numPr>
              <w:rPr>
                <w:rFonts w:ascii="Arial" w:hAnsi="Arial"/>
                <w:sz w:val="20"/>
                <w:szCs w:val="20"/>
              </w:rPr>
            </w:pPr>
            <w:r w:rsidRPr="00220FED">
              <w:rPr>
                <w:rFonts w:ascii="Arial" w:hAnsi="Arial"/>
                <w:sz w:val="20"/>
                <w:szCs w:val="20"/>
              </w:rPr>
              <w:t xml:space="preserve">Excellent organisational skills and ability to manage time </w:t>
            </w:r>
            <w:r w:rsidR="00090FD0" w:rsidRPr="00220FED">
              <w:rPr>
                <w:rFonts w:ascii="Arial" w:hAnsi="Arial"/>
                <w:sz w:val="20"/>
                <w:szCs w:val="20"/>
              </w:rPr>
              <w:t>effectively.</w:t>
            </w:r>
          </w:p>
          <w:p w14:paraId="21AC6CFB" w14:textId="6F03BF31" w:rsidR="00220FED" w:rsidRPr="00220FED" w:rsidRDefault="00220FED" w:rsidP="00220FED">
            <w:pPr>
              <w:numPr>
                <w:ilvl w:val="0"/>
                <w:numId w:val="29"/>
              </w:numPr>
              <w:rPr>
                <w:rFonts w:ascii="Arial" w:hAnsi="Arial"/>
                <w:sz w:val="20"/>
                <w:szCs w:val="20"/>
              </w:rPr>
            </w:pPr>
            <w:r w:rsidRPr="00220FED">
              <w:rPr>
                <w:rFonts w:ascii="Arial" w:hAnsi="Arial"/>
                <w:sz w:val="20"/>
                <w:szCs w:val="20"/>
              </w:rPr>
              <w:t>Effective team player</w:t>
            </w:r>
            <w:r w:rsidR="00090FD0">
              <w:rPr>
                <w:rFonts w:ascii="Arial" w:hAnsi="Arial"/>
                <w:sz w:val="20"/>
                <w:szCs w:val="20"/>
              </w:rPr>
              <w:t>.</w:t>
            </w:r>
          </w:p>
          <w:p w14:paraId="6EDDAA07" w14:textId="648931B6" w:rsidR="00220FED" w:rsidRPr="00220FED" w:rsidRDefault="00220FED" w:rsidP="00220FED">
            <w:pPr>
              <w:numPr>
                <w:ilvl w:val="0"/>
                <w:numId w:val="29"/>
              </w:numPr>
              <w:rPr>
                <w:rFonts w:ascii="Arial" w:hAnsi="Arial" w:cs="Arial"/>
                <w:sz w:val="20"/>
                <w:szCs w:val="20"/>
              </w:rPr>
            </w:pPr>
            <w:r w:rsidRPr="00220FED">
              <w:rPr>
                <w:rFonts w:ascii="Arial" w:hAnsi="Arial" w:cs="Arial"/>
                <w:sz w:val="20"/>
                <w:szCs w:val="20"/>
              </w:rPr>
              <w:t xml:space="preserve">Ability to use initiative when required and plan own work without </w:t>
            </w:r>
            <w:r w:rsidR="00090FD0" w:rsidRPr="00220FED">
              <w:rPr>
                <w:rFonts w:ascii="Arial" w:hAnsi="Arial" w:cs="Arial"/>
                <w:sz w:val="20"/>
                <w:szCs w:val="20"/>
              </w:rPr>
              <w:t>supervision.</w:t>
            </w:r>
            <w:r w:rsidRPr="00220FED">
              <w:rPr>
                <w:rFonts w:ascii="Arial" w:hAnsi="Arial" w:cs="Arial"/>
                <w:sz w:val="20"/>
                <w:szCs w:val="20"/>
              </w:rPr>
              <w:t xml:space="preserve"> </w:t>
            </w:r>
          </w:p>
          <w:p w14:paraId="48D0CE5F" w14:textId="7E451291" w:rsidR="00220FED" w:rsidRPr="00220FED" w:rsidRDefault="00220FED" w:rsidP="00220FED">
            <w:pPr>
              <w:numPr>
                <w:ilvl w:val="0"/>
                <w:numId w:val="29"/>
              </w:numPr>
              <w:rPr>
                <w:rFonts w:ascii="Arial" w:hAnsi="Arial" w:cs="Arial"/>
                <w:sz w:val="20"/>
                <w:szCs w:val="20"/>
              </w:rPr>
            </w:pPr>
            <w:r w:rsidRPr="00220FED">
              <w:rPr>
                <w:rFonts w:ascii="Arial" w:hAnsi="Arial" w:cs="Arial"/>
                <w:sz w:val="20"/>
                <w:szCs w:val="20"/>
              </w:rPr>
              <w:t>Good attention to detail</w:t>
            </w:r>
            <w:r w:rsidR="00090FD0">
              <w:rPr>
                <w:rFonts w:ascii="Arial" w:hAnsi="Arial" w:cs="Arial"/>
                <w:sz w:val="20"/>
                <w:szCs w:val="20"/>
              </w:rPr>
              <w:t>.</w:t>
            </w:r>
          </w:p>
          <w:p w14:paraId="0D89E7DC" w14:textId="1D0A74EA" w:rsidR="00220FED" w:rsidRPr="00220FED" w:rsidRDefault="00220FED" w:rsidP="00220FED">
            <w:pPr>
              <w:numPr>
                <w:ilvl w:val="0"/>
                <w:numId w:val="29"/>
              </w:numPr>
              <w:rPr>
                <w:rFonts w:ascii="Arial" w:hAnsi="Arial" w:cs="Arial"/>
                <w:sz w:val="20"/>
                <w:szCs w:val="20"/>
              </w:rPr>
            </w:pPr>
            <w:r w:rsidRPr="00220FED">
              <w:rPr>
                <w:rFonts w:ascii="Arial" w:hAnsi="Arial" w:cs="Arial"/>
                <w:sz w:val="20"/>
                <w:szCs w:val="20"/>
              </w:rPr>
              <w:t xml:space="preserve">Reflective and </w:t>
            </w:r>
            <w:r w:rsidR="00090FD0" w:rsidRPr="00220FED">
              <w:rPr>
                <w:rFonts w:ascii="Arial" w:hAnsi="Arial" w:cs="Arial"/>
                <w:sz w:val="20"/>
                <w:szCs w:val="20"/>
              </w:rPr>
              <w:t>proactive</w:t>
            </w:r>
            <w:r w:rsidRPr="00220FED">
              <w:rPr>
                <w:rFonts w:ascii="Arial" w:hAnsi="Arial" w:cs="Arial"/>
                <w:sz w:val="20"/>
                <w:szCs w:val="20"/>
              </w:rPr>
              <w:t xml:space="preserve"> when dealing with own personal development</w:t>
            </w:r>
            <w:r w:rsidR="00090FD0">
              <w:rPr>
                <w:rFonts w:ascii="Arial" w:hAnsi="Arial" w:cs="Arial"/>
                <w:sz w:val="20"/>
                <w:szCs w:val="20"/>
              </w:rPr>
              <w:t>.</w:t>
            </w:r>
          </w:p>
          <w:p w14:paraId="7E909220" w14:textId="3AE643C1" w:rsidR="00220FED" w:rsidRPr="00220FED" w:rsidRDefault="00220FED" w:rsidP="00220FED">
            <w:pPr>
              <w:numPr>
                <w:ilvl w:val="0"/>
                <w:numId w:val="29"/>
              </w:numPr>
              <w:rPr>
                <w:rFonts w:ascii="Arial" w:hAnsi="Arial" w:cs="Arial"/>
                <w:sz w:val="20"/>
                <w:szCs w:val="20"/>
              </w:rPr>
            </w:pPr>
            <w:r w:rsidRPr="00220FED">
              <w:rPr>
                <w:rFonts w:ascii="Arial" w:hAnsi="Arial" w:cs="Arial"/>
                <w:sz w:val="20"/>
                <w:szCs w:val="20"/>
              </w:rPr>
              <w:t>Flexible approach to duties</w:t>
            </w:r>
            <w:r w:rsidR="00090FD0">
              <w:rPr>
                <w:rFonts w:ascii="Arial" w:hAnsi="Arial" w:cs="Arial"/>
                <w:sz w:val="20"/>
                <w:szCs w:val="20"/>
              </w:rPr>
              <w:t>.</w:t>
            </w:r>
          </w:p>
          <w:p w14:paraId="673BA515" w14:textId="77777777" w:rsidR="002A69AB" w:rsidRDefault="00220FED" w:rsidP="00260AA0">
            <w:pPr>
              <w:numPr>
                <w:ilvl w:val="0"/>
                <w:numId w:val="29"/>
              </w:numPr>
              <w:rPr>
                <w:rFonts w:ascii="Arial" w:hAnsi="Arial" w:cs="Arial"/>
                <w:sz w:val="20"/>
                <w:szCs w:val="20"/>
              </w:rPr>
            </w:pPr>
            <w:r w:rsidRPr="00220FED">
              <w:rPr>
                <w:rFonts w:ascii="Arial" w:hAnsi="Arial" w:cs="Arial"/>
                <w:sz w:val="20"/>
                <w:szCs w:val="20"/>
              </w:rPr>
              <w:t>Logical thinker</w:t>
            </w:r>
            <w:r w:rsidR="00090FD0">
              <w:rPr>
                <w:rFonts w:ascii="Arial" w:hAnsi="Arial" w:cs="Arial"/>
                <w:sz w:val="20"/>
                <w:szCs w:val="20"/>
              </w:rPr>
              <w:t>.</w:t>
            </w:r>
          </w:p>
          <w:p w14:paraId="2B90077E" w14:textId="787A8B39" w:rsidR="00260AA0" w:rsidRPr="00260AA0" w:rsidRDefault="00260AA0" w:rsidP="00260AA0">
            <w:pPr>
              <w:ind w:left="360"/>
              <w:rPr>
                <w:rFonts w:ascii="Arial" w:hAnsi="Arial" w:cs="Arial"/>
                <w:sz w:val="20"/>
                <w:szCs w:val="20"/>
              </w:rPr>
            </w:pPr>
          </w:p>
        </w:tc>
      </w:tr>
      <w:bookmarkEnd w:id="0"/>
    </w:tbl>
    <w:p w14:paraId="39629E5E" w14:textId="77777777" w:rsidR="007922DE" w:rsidRPr="009D2F73" w:rsidRDefault="007922DE" w:rsidP="00F23A89">
      <w:pPr>
        <w:rPr>
          <w:rFonts w:ascii="Arial" w:hAnsi="Arial" w:cs="Arial"/>
        </w:rPr>
      </w:pPr>
    </w:p>
    <w:p w14:paraId="6114B2D1" w14:textId="77777777" w:rsidR="008104C8" w:rsidRPr="009D2F73" w:rsidRDefault="008104C8" w:rsidP="008104C8">
      <w:pPr>
        <w:rPr>
          <w:rFonts w:ascii="Arial" w:hAnsi="Arial" w:cs="Arial"/>
        </w:rPr>
      </w:pPr>
    </w:p>
    <w:p w14:paraId="60BBED68" w14:textId="77777777" w:rsidR="00AE5A80" w:rsidRPr="007A2AEB" w:rsidRDefault="00AE5A80" w:rsidP="007A2AEB"/>
    <w:sectPr w:rsidR="00AE5A80" w:rsidRPr="007A2AEB" w:rsidSect="00C41EE2">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4192A" w14:textId="77777777" w:rsidR="00C41EE2" w:rsidRDefault="00C41EE2" w:rsidP="00762FCB">
      <w:pPr>
        <w:spacing w:after="0" w:line="240" w:lineRule="auto"/>
      </w:pPr>
      <w:r>
        <w:separator/>
      </w:r>
    </w:p>
  </w:endnote>
  <w:endnote w:type="continuationSeparator" w:id="0">
    <w:p w14:paraId="2B6FC3DD" w14:textId="77777777" w:rsidR="00C41EE2" w:rsidRDefault="00C41EE2" w:rsidP="00762FCB">
      <w:pPr>
        <w:spacing w:after="0" w:line="240" w:lineRule="auto"/>
      </w:pPr>
      <w:r>
        <w:continuationSeparator/>
      </w:r>
    </w:p>
  </w:endnote>
  <w:endnote w:type="continuationNotice" w:id="1">
    <w:p w14:paraId="655AB22E" w14:textId="77777777" w:rsidR="00C41EE2" w:rsidRDefault="00C41E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Albert">
    <w:altName w:val="Arial"/>
    <w:panose1 w:val="00000000000000000000"/>
    <w:charset w:val="00"/>
    <w:family w:val="modern"/>
    <w:notTrueType/>
    <w:pitch w:val="variable"/>
    <w:sig w:usb0="00000001"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1AA11" w14:textId="77777777" w:rsidR="00C41EE2" w:rsidRDefault="00C41EE2" w:rsidP="00762FCB">
      <w:pPr>
        <w:spacing w:after="0" w:line="240" w:lineRule="auto"/>
      </w:pPr>
      <w:r>
        <w:separator/>
      </w:r>
    </w:p>
  </w:footnote>
  <w:footnote w:type="continuationSeparator" w:id="0">
    <w:p w14:paraId="1832E48F" w14:textId="77777777" w:rsidR="00C41EE2" w:rsidRDefault="00C41EE2" w:rsidP="00762FCB">
      <w:pPr>
        <w:spacing w:after="0" w:line="240" w:lineRule="auto"/>
      </w:pPr>
      <w:r>
        <w:continuationSeparator/>
      </w:r>
    </w:p>
  </w:footnote>
  <w:footnote w:type="continuationNotice" w:id="1">
    <w:p w14:paraId="372AB754" w14:textId="77777777" w:rsidR="00C41EE2" w:rsidRDefault="00C41E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A4AB" w14:textId="77777777" w:rsidR="00762FCB" w:rsidRDefault="00762FCB">
    <w:pPr>
      <w:pStyle w:val="Header"/>
    </w:pPr>
  </w:p>
  <w:p w14:paraId="5A33EC17" w14:textId="77777777" w:rsidR="00762FCB" w:rsidRDefault="00762FCB">
    <w:pPr>
      <w:pStyle w:val="Header"/>
    </w:pPr>
  </w:p>
  <w:p w14:paraId="14F5227F" w14:textId="77777777" w:rsidR="00762FCB" w:rsidRDefault="00762FCB">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98A"/>
    <w:multiLevelType w:val="hybridMultilevel"/>
    <w:tmpl w:val="7666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66285"/>
    <w:multiLevelType w:val="hybridMultilevel"/>
    <w:tmpl w:val="A7109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612FC"/>
    <w:multiLevelType w:val="hybridMultilevel"/>
    <w:tmpl w:val="3CF62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62D35"/>
    <w:multiLevelType w:val="hybridMultilevel"/>
    <w:tmpl w:val="1E4E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C61A5"/>
    <w:multiLevelType w:val="multilevel"/>
    <w:tmpl w:val="A870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A5986"/>
    <w:multiLevelType w:val="hybridMultilevel"/>
    <w:tmpl w:val="1A94E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EA1E1A"/>
    <w:multiLevelType w:val="hybridMultilevel"/>
    <w:tmpl w:val="1C50B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56EFD"/>
    <w:multiLevelType w:val="hybridMultilevel"/>
    <w:tmpl w:val="201C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F2B9F"/>
    <w:multiLevelType w:val="hybridMultilevel"/>
    <w:tmpl w:val="7A5C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8B4962"/>
    <w:multiLevelType w:val="hybridMultilevel"/>
    <w:tmpl w:val="C1D0F8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95841"/>
    <w:multiLevelType w:val="hybridMultilevel"/>
    <w:tmpl w:val="FD0E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A61FFB"/>
    <w:multiLevelType w:val="hybridMultilevel"/>
    <w:tmpl w:val="C4966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E257F4"/>
    <w:multiLevelType w:val="hybridMultilevel"/>
    <w:tmpl w:val="E6D8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CD40D6"/>
    <w:multiLevelType w:val="hybridMultilevel"/>
    <w:tmpl w:val="0DA6F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F24C42"/>
    <w:multiLevelType w:val="multilevel"/>
    <w:tmpl w:val="A9BA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0E1DA5"/>
    <w:multiLevelType w:val="hybridMultilevel"/>
    <w:tmpl w:val="E28CA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917520"/>
    <w:multiLevelType w:val="hybridMultilevel"/>
    <w:tmpl w:val="57F84F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40D171C"/>
    <w:multiLevelType w:val="hybridMultilevel"/>
    <w:tmpl w:val="70246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B7131C"/>
    <w:multiLevelType w:val="multilevel"/>
    <w:tmpl w:val="8A205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EE5559"/>
    <w:multiLevelType w:val="multilevel"/>
    <w:tmpl w:val="D832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73696F"/>
    <w:multiLevelType w:val="hybridMultilevel"/>
    <w:tmpl w:val="35DA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A3263B"/>
    <w:multiLevelType w:val="hybridMultilevel"/>
    <w:tmpl w:val="AB1A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8550D6"/>
    <w:multiLevelType w:val="hybridMultilevel"/>
    <w:tmpl w:val="EDF0D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585585"/>
    <w:multiLevelType w:val="hybridMultilevel"/>
    <w:tmpl w:val="42726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B363A1"/>
    <w:multiLevelType w:val="hybridMultilevel"/>
    <w:tmpl w:val="C026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113036"/>
    <w:multiLevelType w:val="hybridMultilevel"/>
    <w:tmpl w:val="574C506C"/>
    <w:lvl w:ilvl="0" w:tplc="08090001">
      <w:start w:val="1"/>
      <w:numFmt w:val="bullet"/>
      <w:lvlText w:val=""/>
      <w:lvlJc w:val="left"/>
      <w:pPr>
        <w:ind w:left="720" w:hanging="360"/>
      </w:pPr>
      <w:rPr>
        <w:rFonts w:ascii="Symbol" w:hAnsi="Symbol" w:hint="default"/>
      </w:rPr>
    </w:lvl>
    <w:lvl w:ilvl="1" w:tplc="A49A4CD6">
      <w:start w:val="5"/>
      <w:numFmt w:val="bullet"/>
      <w:lvlText w:val="•"/>
      <w:lvlJc w:val="left"/>
      <w:pPr>
        <w:ind w:left="1800" w:hanging="720"/>
      </w:pPr>
      <w:rPr>
        <w:rFonts w:ascii="FS Albert" w:eastAsia="Calibri" w:hAnsi="FS Alber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983F66"/>
    <w:multiLevelType w:val="multilevel"/>
    <w:tmpl w:val="E922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634168"/>
    <w:multiLevelType w:val="hybridMultilevel"/>
    <w:tmpl w:val="E198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322A07"/>
    <w:multiLevelType w:val="hybridMultilevel"/>
    <w:tmpl w:val="A09AD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F61110"/>
    <w:multiLevelType w:val="hybridMultilevel"/>
    <w:tmpl w:val="2856DB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C15621"/>
    <w:multiLevelType w:val="multilevel"/>
    <w:tmpl w:val="E67A5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885EDC"/>
    <w:multiLevelType w:val="hybridMultilevel"/>
    <w:tmpl w:val="DB549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F35F84"/>
    <w:multiLevelType w:val="hybridMultilevel"/>
    <w:tmpl w:val="34E24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A852CF"/>
    <w:multiLevelType w:val="multilevel"/>
    <w:tmpl w:val="435A40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C7149DD"/>
    <w:multiLevelType w:val="hybridMultilevel"/>
    <w:tmpl w:val="832A4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70367564">
    <w:abstractNumId w:val="27"/>
  </w:num>
  <w:num w:numId="2" w16cid:durableId="1327247256">
    <w:abstractNumId w:val="23"/>
  </w:num>
  <w:num w:numId="3" w16cid:durableId="196892025">
    <w:abstractNumId w:val="0"/>
  </w:num>
  <w:num w:numId="4" w16cid:durableId="1215385369">
    <w:abstractNumId w:val="21"/>
  </w:num>
  <w:num w:numId="5" w16cid:durableId="1197352419">
    <w:abstractNumId w:val="17"/>
  </w:num>
  <w:num w:numId="6" w16cid:durableId="2136023295">
    <w:abstractNumId w:val="1"/>
  </w:num>
  <w:num w:numId="7" w16cid:durableId="569772494">
    <w:abstractNumId w:val="19"/>
  </w:num>
  <w:num w:numId="8" w16cid:durableId="1793012138">
    <w:abstractNumId w:val="26"/>
  </w:num>
  <w:num w:numId="9" w16cid:durableId="1897470937">
    <w:abstractNumId w:val="4"/>
  </w:num>
  <w:num w:numId="10" w16cid:durableId="1216892887">
    <w:abstractNumId w:val="18"/>
  </w:num>
  <w:num w:numId="11" w16cid:durableId="1852531010">
    <w:abstractNumId w:val="14"/>
  </w:num>
  <w:num w:numId="12" w16cid:durableId="1796559765">
    <w:abstractNumId w:val="2"/>
  </w:num>
  <w:num w:numId="13" w16cid:durableId="500898534">
    <w:abstractNumId w:val="9"/>
  </w:num>
  <w:num w:numId="14" w16cid:durableId="14767530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9012001">
    <w:abstractNumId w:val="7"/>
  </w:num>
  <w:num w:numId="16" w16cid:durableId="1198813948">
    <w:abstractNumId w:val="10"/>
  </w:num>
  <w:num w:numId="17" w16cid:durableId="1764301364">
    <w:abstractNumId w:val="32"/>
  </w:num>
  <w:num w:numId="18" w16cid:durableId="18043706">
    <w:abstractNumId w:val="11"/>
  </w:num>
  <w:num w:numId="19" w16cid:durableId="1662267499">
    <w:abstractNumId w:val="22"/>
  </w:num>
  <w:num w:numId="20" w16cid:durableId="166793283">
    <w:abstractNumId w:val="29"/>
  </w:num>
  <w:num w:numId="21" w16cid:durableId="298000134">
    <w:abstractNumId w:val="25"/>
  </w:num>
  <w:num w:numId="22" w16cid:durableId="1489204826">
    <w:abstractNumId w:val="15"/>
  </w:num>
  <w:num w:numId="23" w16cid:durableId="1080492966">
    <w:abstractNumId w:val="13"/>
  </w:num>
  <w:num w:numId="24" w16cid:durableId="1053382040">
    <w:abstractNumId w:val="31"/>
  </w:num>
  <w:num w:numId="25" w16cid:durableId="155072010">
    <w:abstractNumId w:val="20"/>
  </w:num>
  <w:num w:numId="26" w16cid:durableId="1307783808">
    <w:abstractNumId w:val="12"/>
  </w:num>
  <w:num w:numId="27" w16cid:durableId="898442394">
    <w:abstractNumId w:val="28"/>
  </w:num>
  <w:num w:numId="28" w16cid:durableId="1527524438">
    <w:abstractNumId w:val="5"/>
  </w:num>
  <w:num w:numId="29" w16cid:durableId="2069767792">
    <w:abstractNumId w:val="34"/>
  </w:num>
  <w:num w:numId="30" w16cid:durableId="1704743864">
    <w:abstractNumId w:val="3"/>
  </w:num>
  <w:num w:numId="31" w16cid:durableId="566574251">
    <w:abstractNumId w:val="30"/>
  </w:num>
  <w:num w:numId="32" w16cid:durableId="807472625">
    <w:abstractNumId w:val="8"/>
  </w:num>
  <w:num w:numId="33" w16cid:durableId="1979801677">
    <w:abstractNumId w:val="16"/>
  </w:num>
  <w:num w:numId="34" w16cid:durableId="243951755">
    <w:abstractNumId w:val="24"/>
  </w:num>
  <w:num w:numId="35" w16cid:durableId="20796706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CFC"/>
    <w:rsid w:val="00001869"/>
    <w:rsid w:val="00004B46"/>
    <w:rsid w:val="00004D9D"/>
    <w:rsid w:val="00004DF3"/>
    <w:rsid w:val="00012D2D"/>
    <w:rsid w:val="000215A2"/>
    <w:rsid w:val="000220D7"/>
    <w:rsid w:val="0002238C"/>
    <w:rsid w:val="00023080"/>
    <w:rsid w:val="00030D8B"/>
    <w:rsid w:val="00032A74"/>
    <w:rsid w:val="00032C10"/>
    <w:rsid w:val="000377C5"/>
    <w:rsid w:val="00037D5E"/>
    <w:rsid w:val="000425AA"/>
    <w:rsid w:val="00044FCF"/>
    <w:rsid w:val="00052B2A"/>
    <w:rsid w:val="00056FC7"/>
    <w:rsid w:val="00057282"/>
    <w:rsid w:val="0005778E"/>
    <w:rsid w:val="0006041F"/>
    <w:rsid w:val="0006078B"/>
    <w:rsid w:val="00061715"/>
    <w:rsid w:val="00062261"/>
    <w:rsid w:val="00064D11"/>
    <w:rsid w:val="00076961"/>
    <w:rsid w:val="0007770A"/>
    <w:rsid w:val="0008687D"/>
    <w:rsid w:val="00090D7D"/>
    <w:rsid w:val="00090FD0"/>
    <w:rsid w:val="000A1289"/>
    <w:rsid w:val="000A1E80"/>
    <w:rsid w:val="000A2DEA"/>
    <w:rsid w:val="000A5986"/>
    <w:rsid w:val="000A706D"/>
    <w:rsid w:val="000A735E"/>
    <w:rsid w:val="000B0DEC"/>
    <w:rsid w:val="000B2EB6"/>
    <w:rsid w:val="000C03F3"/>
    <w:rsid w:val="000C105E"/>
    <w:rsid w:val="000D0355"/>
    <w:rsid w:val="000D0C3B"/>
    <w:rsid w:val="000D1D03"/>
    <w:rsid w:val="000F4C9F"/>
    <w:rsid w:val="000F4D8E"/>
    <w:rsid w:val="000F614B"/>
    <w:rsid w:val="000F65FC"/>
    <w:rsid w:val="000F6D9D"/>
    <w:rsid w:val="00107B44"/>
    <w:rsid w:val="001111A3"/>
    <w:rsid w:val="001214DC"/>
    <w:rsid w:val="001215E5"/>
    <w:rsid w:val="0013475D"/>
    <w:rsid w:val="001413FF"/>
    <w:rsid w:val="00143F9A"/>
    <w:rsid w:val="00151015"/>
    <w:rsid w:val="001514D2"/>
    <w:rsid w:val="001539BF"/>
    <w:rsid w:val="00155448"/>
    <w:rsid w:val="001649BA"/>
    <w:rsid w:val="00165A5D"/>
    <w:rsid w:val="00170F0F"/>
    <w:rsid w:val="0017264D"/>
    <w:rsid w:val="00173BD4"/>
    <w:rsid w:val="001849AC"/>
    <w:rsid w:val="0018503C"/>
    <w:rsid w:val="00187283"/>
    <w:rsid w:val="001973CB"/>
    <w:rsid w:val="001A3233"/>
    <w:rsid w:val="001A3BFE"/>
    <w:rsid w:val="001B2052"/>
    <w:rsid w:val="001B4DAD"/>
    <w:rsid w:val="001B798C"/>
    <w:rsid w:val="001C13C7"/>
    <w:rsid w:val="001D0BFB"/>
    <w:rsid w:val="001D23BF"/>
    <w:rsid w:val="001D3243"/>
    <w:rsid w:val="001D4C99"/>
    <w:rsid w:val="001D59F0"/>
    <w:rsid w:val="001D7B31"/>
    <w:rsid w:val="001E15E6"/>
    <w:rsid w:val="001E27B5"/>
    <w:rsid w:val="001E27C6"/>
    <w:rsid w:val="001E5D75"/>
    <w:rsid w:val="002009D3"/>
    <w:rsid w:val="00201705"/>
    <w:rsid w:val="002030C8"/>
    <w:rsid w:val="00206680"/>
    <w:rsid w:val="002071FA"/>
    <w:rsid w:val="00220FED"/>
    <w:rsid w:val="00226A0B"/>
    <w:rsid w:val="00230604"/>
    <w:rsid w:val="0023148F"/>
    <w:rsid w:val="00240352"/>
    <w:rsid w:val="00241295"/>
    <w:rsid w:val="0024494B"/>
    <w:rsid w:val="00246771"/>
    <w:rsid w:val="00247043"/>
    <w:rsid w:val="00252DA6"/>
    <w:rsid w:val="002541C3"/>
    <w:rsid w:val="002574B5"/>
    <w:rsid w:val="00260AA0"/>
    <w:rsid w:val="002644FE"/>
    <w:rsid w:val="00271CCF"/>
    <w:rsid w:val="00282D15"/>
    <w:rsid w:val="00284CD6"/>
    <w:rsid w:val="002948E6"/>
    <w:rsid w:val="00295B08"/>
    <w:rsid w:val="0029605A"/>
    <w:rsid w:val="002A4811"/>
    <w:rsid w:val="002A69AB"/>
    <w:rsid w:val="002A6D5C"/>
    <w:rsid w:val="002B169C"/>
    <w:rsid w:val="002C2179"/>
    <w:rsid w:val="002D3013"/>
    <w:rsid w:val="002E100A"/>
    <w:rsid w:val="002E45FE"/>
    <w:rsid w:val="002E7C56"/>
    <w:rsid w:val="002F0770"/>
    <w:rsid w:val="002F0974"/>
    <w:rsid w:val="002F56F0"/>
    <w:rsid w:val="002F5813"/>
    <w:rsid w:val="00301B59"/>
    <w:rsid w:val="003106BA"/>
    <w:rsid w:val="00311E87"/>
    <w:rsid w:val="003209EF"/>
    <w:rsid w:val="00322D37"/>
    <w:rsid w:val="00327B99"/>
    <w:rsid w:val="00327D2B"/>
    <w:rsid w:val="00331549"/>
    <w:rsid w:val="00335FDA"/>
    <w:rsid w:val="00336E95"/>
    <w:rsid w:val="003437A4"/>
    <w:rsid w:val="0034560F"/>
    <w:rsid w:val="00347150"/>
    <w:rsid w:val="00351D73"/>
    <w:rsid w:val="00351F72"/>
    <w:rsid w:val="00362CDD"/>
    <w:rsid w:val="0036432A"/>
    <w:rsid w:val="003716AE"/>
    <w:rsid w:val="003813E3"/>
    <w:rsid w:val="003972BA"/>
    <w:rsid w:val="00397EA7"/>
    <w:rsid w:val="003A070C"/>
    <w:rsid w:val="003A63CB"/>
    <w:rsid w:val="003C36E7"/>
    <w:rsid w:val="003D0BF2"/>
    <w:rsid w:val="003D1206"/>
    <w:rsid w:val="003D124C"/>
    <w:rsid w:val="003E168B"/>
    <w:rsid w:val="003E4306"/>
    <w:rsid w:val="003E4AC5"/>
    <w:rsid w:val="003E5785"/>
    <w:rsid w:val="003F0E73"/>
    <w:rsid w:val="003F15D7"/>
    <w:rsid w:val="003F6DE2"/>
    <w:rsid w:val="004002C4"/>
    <w:rsid w:val="00401CD8"/>
    <w:rsid w:val="00421BCA"/>
    <w:rsid w:val="0042248D"/>
    <w:rsid w:val="00423E1B"/>
    <w:rsid w:val="0042628F"/>
    <w:rsid w:val="00432CAE"/>
    <w:rsid w:val="00432CC7"/>
    <w:rsid w:val="00437C6E"/>
    <w:rsid w:val="0044792D"/>
    <w:rsid w:val="00452C49"/>
    <w:rsid w:val="0045491B"/>
    <w:rsid w:val="004605FB"/>
    <w:rsid w:val="00464B9B"/>
    <w:rsid w:val="00474CFE"/>
    <w:rsid w:val="00476C46"/>
    <w:rsid w:val="00481F03"/>
    <w:rsid w:val="004820EB"/>
    <w:rsid w:val="004822FC"/>
    <w:rsid w:val="00482FC0"/>
    <w:rsid w:val="004839CC"/>
    <w:rsid w:val="004867B3"/>
    <w:rsid w:val="004871BC"/>
    <w:rsid w:val="004A32E7"/>
    <w:rsid w:val="004A458D"/>
    <w:rsid w:val="004B1749"/>
    <w:rsid w:val="004B2F44"/>
    <w:rsid w:val="004C1F47"/>
    <w:rsid w:val="004C4479"/>
    <w:rsid w:val="004C4EB1"/>
    <w:rsid w:val="004D1763"/>
    <w:rsid w:val="004D6EAB"/>
    <w:rsid w:val="004E39B8"/>
    <w:rsid w:val="004E70F9"/>
    <w:rsid w:val="004F2280"/>
    <w:rsid w:val="00501065"/>
    <w:rsid w:val="005067F6"/>
    <w:rsid w:val="00510694"/>
    <w:rsid w:val="00525340"/>
    <w:rsid w:val="00531EFD"/>
    <w:rsid w:val="0054125B"/>
    <w:rsid w:val="00547048"/>
    <w:rsid w:val="005476BA"/>
    <w:rsid w:val="00550F51"/>
    <w:rsid w:val="00551143"/>
    <w:rsid w:val="005576C6"/>
    <w:rsid w:val="00562664"/>
    <w:rsid w:val="00564586"/>
    <w:rsid w:val="00570B79"/>
    <w:rsid w:val="00575173"/>
    <w:rsid w:val="005837A6"/>
    <w:rsid w:val="005A0420"/>
    <w:rsid w:val="005B055F"/>
    <w:rsid w:val="005B3016"/>
    <w:rsid w:val="005B67C5"/>
    <w:rsid w:val="005C06E9"/>
    <w:rsid w:val="005C12AF"/>
    <w:rsid w:val="005C2B4E"/>
    <w:rsid w:val="005C6D1C"/>
    <w:rsid w:val="005C6E35"/>
    <w:rsid w:val="005D2BC3"/>
    <w:rsid w:val="005D41AA"/>
    <w:rsid w:val="005D77EA"/>
    <w:rsid w:val="005E1CD3"/>
    <w:rsid w:val="005E4AB8"/>
    <w:rsid w:val="005E7A6A"/>
    <w:rsid w:val="005F6E63"/>
    <w:rsid w:val="006013F4"/>
    <w:rsid w:val="006037CD"/>
    <w:rsid w:val="00607307"/>
    <w:rsid w:val="0061227D"/>
    <w:rsid w:val="00614B2E"/>
    <w:rsid w:val="00616099"/>
    <w:rsid w:val="006176CE"/>
    <w:rsid w:val="00623495"/>
    <w:rsid w:val="0063171C"/>
    <w:rsid w:val="0063198F"/>
    <w:rsid w:val="00632BAC"/>
    <w:rsid w:val="0064294F"/>
    <w:rsid w:val="006466EE"/>
    <w:rsid w:val="00652FB9"/>
    <w:rsid w:val="00654FDB"/>
    <w:rsid w:val="006552A5"/>
    <w:rsid w:val="00657DE3"/>
    <w:rsid w:val="00660865"/>
    <w:rsid w:val="00667FAF"/>
    <w:rsid w:val="006704B6"/>
    <w:rsid w:val="00670BF4"/>
    <w:rsid w:val="00676235"/>
    <w:rsid w:val="00676D3F"/>
    <w:rsid w:val="00681977"/>
    <w:rsid w:val="00685331"/>
    <w:rsid w:val="00691439"/>
    <w:rsid w:val="00696CDD"/>
    <w:rsid w:val="006A2051"/>
    <w:rsid w:val="006A6BCF"/>
    <w:rsid w:val="006A7E21"/>
    <w:rsid w:val="006B05F2"/>
    <w:rsid w:val="006C7BF0"/>
    <w:rsid w:val="006D1EC5"/>
    <w:rsid w:val="006D6770"/>
    <w:rsid w:val="006E1CD8"/>
    <w:rsid w:val="006F6953"/>
    <w:rsid w:val="00700466"/>
    <w:rsid w:val="0070423F"/>
    <w:rsid w:val="007064D6"/>
    <w:rsid w:val="00711C51"/>
    <w:rsid w:val="00712DC3"/>
    <w:rsid w:val="007133FD"/>
    <w:rsid w:val="00713A1E"/>
    <w:rsid w:val="00720733"/>
    <w:rsid w:val="007224F8"/>
    <w:rsid w:val="00722919"/>
    <w:rsid w:val="00725DD0"/>
    <w:rsid w:val="00742C29"/>
    <w:rsid w:val="007459BA"/>
    <w:rsid w:val="007472B0"/>
    <w:rsid w:val="007504D4"/>
    <w:rsid w:val="00752706"/>
    <w:rsid w:val="00753A32"/>
    <w:rsid w:val="00762FCB"/>
    <w:rsid w:val="007800C2"/>
    <w:rsid w:val="00784824"/>
    <w:rsid w:val="00784D31"/>
    <w:rsid w:val="007916E4"/>
    <w:rsid w:val="0079197B"/>
    <w:rsid w:val="007922DE"/>
    <w:rsid w:val="00796D04"/>
    <w:rsid w:val="00797525"/>
    <w:rsid w:val="007A1A35"/>
    <w:rsid w:val="007A2AEB"/>
    <w:rsid w:val="007A666D"/>
    <w:rsid w:val="007B0E52"/>
    <w:rsid w:val="007B3798"/>
    <w:rsid w:val="007C312A"/>
    <w:rsid w:val="007C7340"/>
    <w:rsid w:val="007D30E1"/>
    <w:rsid w:val="007D42E3"/>
    <w:rsid w:val="007D6EBA"/>
    <w:rsid w:val="007E1249"/>
    <w:rsid w:val="007E29D3"/>
    <w:rsid w:val="007F119F"/>
    <w:rsid w:val="007F2375"/>
    <w:rsid w:val="007F2F1A"/>
    <w:rsid w:val="007F63DE"/>
    <w:rsid w:val="0080271B"/>
    <w:rsid w:val="008104C8"/>
    <w:rsid w:val="00812E22"/>
    <w:rsid w:val="00813EEA"/>
    <w:rsid w:val="00815805"/>
    <w:rsid w:val="008213FB"/>
    <w:rsid w:val="00824C7D"/>
    <w:rsid w:val="008400FE"/>
    <w:rsid w:val="008408A4"/>
    <w:rsid w:val="00861B01"/>
    <w:rsid w:val="00871177"/>
    <w:rsid w:val="00871210"/>
    <w:rsid w:val="00875BD1"/>
    <w:rsid w:val="00884158"/>
    <w:rsid w:val="00891919"/>
    <w:rsid w:val="0089372E"/>
    <w:rsid w:val="008A28C0"/>
    <w:rsid w:val="008A5DD8"/>
    <w:rsid w:val="008A6BC2"/>
    <w:rsid w:val="008B1D33"/>
    <w:rsid w:val="008B5768"/>
    <w:rsid w:val="008B63A5"/>
    <w:rsid w:val="008B6D83"/>
    <w:rsid w:val="008D27D9"/>
    <w:rsid w:val="008D782A"/>
    <w:rsid w:val="008E355F"/>
    <w:rsid w:val="008E3D21"/>
    <w:rsid w:val="008E70A2"/>
    <w:rsid w:val="008F02C9"/>
    <w:rsid w:val="008F2DDE"/>
    <w:rsid w:val="008F3774"/>
    <w:rsid w:val="008F6434"/>
    <w:rsid w:val="00900643"/>
    <w:rsid w:val="009042AF"/>
    <w:rsid w:val="00905476"/>
    <w:rsid w:val="0091296D"/>
    <w:rsid w:val="00920975"/>
    <w:rsid w:val="00921B35"/>
    <w:rsid w:val="00927064"/>
    <w:rsid w:val="00931AE4"/>
    <w:rsid w:val="00932C59"/>
    <w:rsid w:val="00933E24"/>
    <w:rsid w:val="0093433E"/>
    <w:rsid w:val="00935BE8"/>
    <w:rsid w:val="00942FA3"/>
    <w:rsid w:val="009461B8"/>
    <w:rsid w:val="0094659D"/>
    <w:rsid w:val="009471BF"/>
    <w:rsid w:val="00947C06"/>
    <w:rsid w:val="00952878"/>
    <w:rsid w:val="00954CE3"/>
    <w:rsid w:val="009572FA"/>
    <w:rsid w:val="00960339"/>
    <w:rsid w:val="009603B2"/>
    <w:rsid w:val="00960875"/>
    <w:rsid w:val="00980B9C"/>
    <w:rsid w:val="00982C4E"/>
    <w:rsid w:val="00984D96"/>
    <w:rsid w:val="009948A5"/>
    <w:rsid w:val="009A1CC3"/>
    <w:rsid w:val="009A319A"/>
    <w:rsid w:val="009A327B"/>
    <w:rsid w:val="009B494D"/>
    <w:rsid w:val="009C0870"/>
    <w:rsid w:val="009C51AF"/>
    <w:rsid w:val="009C6B72"/>
    <w:rsid w:val="009D01C9"/>
    <w:rsid w:val="009D081D"/>
    <w:rsid w:val="009D2F73"/>
    <w:rsid w:val="009D46ED"/>
    <w:rsid w:val="009E3482"/>
    <w:rsid w:val="009E7BD8"/>
    <w:rsid w:val="009F35C6"/>
    <w:rsid w:val="009F4444"/>
    <w:rsid w:val="009F6AAB"/>
    <w:rsid w:val="00A01A9F"/>
    <w:rsid w:val="00A13A89"/>
    <w:rsid w:val="00A24479"/>
    <w:rsid w:val="00A2653C"/>
    <w:rsid w:val="00A31980"/>
    <w:rsid w:val="00A34475"/>
    <w:rsid w:val="00A3490C"/>
    <w:rsid w:val="00A3608C"/>
    <w:rsid w:val="00A41CFC"/>
    <w:rsid w:val="00A51E1E"/>
    <w:rsid w:val="00A5483E"/>
    <w:rsid w:val="00A564FF"/>
    <w:rsid w:val="00A60829"/>
    <w:rsid w:val="00A6658E"/>
    <w:rsid w:val="00A67887"/>
    <w:rsid w:val="00A713F8"/>
    <w:rsid w:val="00A72951"/>
    <w:rsid w:val="00A74201"/>
    <w:rsid w:val="00A74CD5"/>
    <w:rsid w:val="00A74CFE"/>
    <w:rsid w:val="00A82788"/>
    <w:rsid w:val="00A84C74"/>
    <w:rsid w:val="00A85354"/>
    <w:rsid w:val="00A87641"/>
    <w:rsid w:val="00A924D2"/>
    <w:rsid w:val="00A94796"/>
    <w:rsid w:val="00AA1E88"/>
    <w:rsid w:val="00AA4703"/>
    <w:rsid w:val="00AA6F65"/>
    <w:rsid w:val="00AB05AF"/>
    <w:rsid w:val="00AB4E3C"/>
    <w:rsid w:val="00AB695E"/>
    <w:rsid w:val="00AB6FD3"/>
    <w:rsid w:val="00AC1021"/>
    <w:rsid w:val="00AC28C5"/>
    <w:rsid w:val="00AC2F7E"/>
    <w:rsid w:val="00AC3549"/>
    <w:rsid w:val="00AC3586"/>
    <w:rsid w:val="00AC7B7F"/>
    <w:rsid w:val="00AD0210"/>
    <w:rsid w:val="00AD4940"/>
    <w:rsid w:val="00AD7D37"/>
    <w:rsid w:val="00AE3D57"/>
    <w:rsid w:val="00AE4FA7"/>
    <w:rsid w:val="00AE5A80"/>
    <w:rsid w:val="00AF0995"/>
    <w:rsid w:val="00AF3565"/>
    <w:rsid w:val="00AF6416"/>
    <w:rsid w:val="00AF79A4"/>
    <w:rsid w:val="00AF7F08"/>
    <w:rsid w:val="00B0218D"/>
    <w:rsid w:val="00B02F9F"/>
    <w:rsid w:val="00B07209"/>
    <w:rsid w:val="00B10F4E"/>
    <w:rsid w:val="00B1262E"/>
    <w:rsid w:val="00B233E1"/>
    <w:rsid w:val="00B248BC"/>
    <w:rsid w:val="00B25F61"/>
    <w:rsid w:val="00B26ABF"/>
    <w:rsid w:val="00B358A1"/>
    <w:rsid w:val="00B36720"/>
    <w:rsid w:val="00B368D8"/>
    <w:rsid w:val="00B36A61"/>
    <w:rsid w:val="00B4184A"/>
    <w:rsid w:val="00B444DA"/>
    <w:rsid w:val="00B5196A"/>
    <w:rsid w:val="00B577BC"/>
    <w:rsid w:val="00B75CCE"/>
    <w:rsid w:val="00B81CCA"/>
    <w:rsid w:val="00B873EA"/>
    <w:rsid w:val="00B87795"/>
    <w:rsid w:val="00B90927"/>
    <w:rsid w:val="00B913AE"/>
    <w:rsid w:val="00B95DDA"/>
    <w:rsid w:val="00BA00EC"/>
    <w:rsid w:val="00BC0C9F"/>
    <w:rsid w:val="00BD1FFE"/>
    <w:rsid w:val="00BD7A47"/>
    <w:rsid w:val="00C02370"/>
    <w:rsid w:val="00C06FC2"/>
    <w:rsid w:val="00C10A37"/>
    <w:rsid w:val="00C15826"/>
    <w:rsid w:val="00C22D61"/>
    <w:rsid w:val="00C23EB3"/>
    <w:rsid w:val="00C261FF"/>
    <w:rsid w:val="00C268F4"/>
    <w:rsid w:val="00C34647"/>
    <w:rsid w:val="00C41EE2"/>
    <w:rsid w:val="00C42F1B"/>
    <w:rsid w:val="00C436CA"/>
    <w:rsid w:val="00C447B6"/>
    <w:rsid w:val="00C627E4"/>
    <w:rsid w:val="00C630A0"/>
    <w:rsid w:val="00C70211"/>
    <w:rsid w:val="00C75F97"/>
    <w:rsid w:val="00C76B8E"/>
    <w:rsid w:val="00C834C0"/>
    <w:rsid w:val="00C84ACC"/>
    <w:rsid w:val="00C84F08"/>
    <w:rsid w:val="00C867CF"/>
    <w:rsid w:val="00C929A4"/>
    <w:rsid w:val="00C92F2D"/>
    <w:rsid w:val="00C9649E"/>
    <w:rsid w:val="00CA0C48"/>
    <w:rsid w:val="00CA6AE4"/>
    <w:rsid w:val="00CB4527"/>
    <w:rsid w:val="00CC292D"/>
    <w:rsid w:val="00CC2BB8"/>
    <w:rsid w:val="00CE5891"/>
    <w:rsid w:val="00CF00C8"/>
    <w:rsid w:val="00CF22E5"/>
    <w:rsid w:val="00CF743E"/>
    <w:rsid w:val="00D118AB"/>
    <w:rsid w:val="00D120F1"/>
    <w:rsid w:val="00D12D59"/>
    <w:rsid w:val="00D12FD2"/>
    <w:rsid w:val="00D14366"/>
    <w:rsid w:val="00D263CD"/>
    <w:rsid w:val="00D26501"/>
    <w:rsid w:val="00D3482D"/>
    <w:rsid w:val="00D36C85"/>
    <w:rsid w:val="00D40CA0"/>
    <w:rsid w:val="00D430E2"/>
    <w:rsid w:val="00D601CF"/>
    <w:rsid w:val="00D807AE"/>
    <w:rsid w:val="00D86855"/>
    <w:rsid w:val="00D86A5B"/>
    <w:rsid w:val="00D925B0"/>
    <w:rsid w:val="00D97D01"/>
    <w:rsid w:val="00DA082F"/>
    <w:rsid w:val="00DA0AB1"/>
    <w:rsid w:val="00DA4AFD"/>
    <w:rsid w:val="00DB691F"/>
    <w:rsid w:val="00DC10DC"/>
    <w:rsid w:val="00DD0558"/>
    <w:rsid w:val="00DD2C7C"/>
    <w:rsid w:val="00DD5B37"/>
    <w:rsid w:val="00DD7664"/>
    <w:rsid w:val="00DF2526"/>
    <w:rsid w:val="00DF2B48"/>
    <w:rsid w:val="00DF39E4"/>
    <w:rsid w:val="00E02DCB"/>
    <w:rsid w:val="00E11611"/>
    <w:rsid w:val="00E2108C"/>
    <w:rsid w:val="00E27A14"/>
    <w:rsid w:val="00E346F8"/>
    <w:rsid w:val="00E348C7"/>
    <w:rsid w:val="00E45332"/>
    <w:rsid w:val="00E534A8"/>
    <w:rsid w:val="00E5470E"/>
    <w:rsid w:val="00E5632E"/>
    <w:rsid w:val="00E57D60"/>
    <w:rsid w:val="00E62095"/>
    <w:rsid w:val="00E63DE9"/>
    <w:rsid w:val="00E71B6E"/>
    <w:rsid w:val="00E75D49"/>
    <w:rsid w:val="00E82243"/>
    <w:rsid w:val="00E8372A"/>
    <w:rsid w:val="00E860EC"/>
    <w:rsid w:val="00E869B2"/>
    <w:rsid w:val="00E924FA"/>
    <w:rsid w:val="00EA1643"/>
    <w:rsid w:val="00EA181B"/>
    <w:rsid w:val="00EB289B"/>
    <w:rsid w:val="00EC6295"/>
    <w:rsid w:val="00EC7902"/>
    <w:rsid w:val="00ED5735"/>
    <w:rsid w:val="00EE1610"/>
    <w:rsid w:val="00EF2ECE"/>
    <w:rsid w:val="00EF2EDF"/>
    <w:rsid w:val="00EF4B49"/>
    <w:rsid w:val="00F10C60"/>
    <w:rsid w:val="00F112AF"/>
    <w:rsid w:val="00F156AD"/>
    <w:rsid w:val="00F15800"/>
    <w:rsid w:val="00F175B5"/>
    <w:rsid w:val="00F23A89"/>
    <w:rsid w:val="00F244B9"/>
    <w:rsid w:val="00F2670E"/>
    <w:rsid w:val="00F27AB7"/>
    <w:rsid w:val="00F30ABE"/>
    <w:rsid w:val="00F32B8D"/>
    <w:rsid w:val="00F340DB"/>
    <w:rsid w:val="00F4240B"/>
    <w:rsid w:val="00F45305"/>
    <w:rsid w:val="00F54182"/>
    <w:rsid w:val="00F64F6B"/>
    <w:rsid w:val="00F740C6"/>
    <w:rsid w:val="00F82CC7"/>
    <w:rsid w:val="00F82CDA"/>
    <w:rsid w:val="00F83B5E"/>
    <w:rsid w:val="00F866C0"/>
    <w:rsid w:val="00F87AFB"/>
    <w:rsid w:val="00F94C25"/>
    <w:rsid w:val="00F9575C"/>
    <w:rsid w:val="00FA1B75"/>
    <w:rsid w:val="00FA2020"/>
    <w:rsid w:val="00FA2451"/>
    <w:rsid w:val="00FA4AC2"/>
    <w:rsid w:val="00FA5A21"/>
    <w:rsid w:val="00FC634B"/>
    <w:rsid w:val="00FD5554"/>
    <w:rsid w:val="00FD7354"/>
    <w:rsid w:val="00FD7875"/>
    <w:rsid w:val="00FD7D94"/>
    <w:rsid w:val="00FE18AF"/>
    <w:rsid w:val="00FE7ED2"/>
    <w:rsid w:val="00FF0FCC"/>
    <w:rsid w:val="00FF51FC"/>
    <w:rsid w:val="00FF68C7"/>
    <w:rsid w:val="02D8573C"/>
    <w:rsid w:val="037FE730"/>
    <w:rsid w:val="03D58EFD"/>
    <w:rsid w:val="0472EE8C"/>
    <w:rsid w:val="04B0FC72"/>
    <w:rsid w:val="04C41524"/>
    <w:rsid w:val="07F3ADBA"/>
    <w:rsid w:val="080C9DB5"/>
    <w:rsid w:val="0A6934C9"/>
    <w:rsid w:val="0A8E905F"/>
    <w:rsid w:val="0C052920"/>
    <w:rsid w:val="0C3694F0"/>
    <w:rsid w:val="0DA2BFE9"/>
    <w:rsid w:val="0F9908B0"/>
    <w:rsid w:val="10A787A7"/>
    <w:rsid w:val="1389DD4B"/>
    <w:rsid w:val="141F8629"/>
    <w:rsid w:val="14517BE7"/>
    <w:rsid w:val="15C7AAE7"/>
    <w:rsid w:val="166088E1"/>
    <w:rsid w:val="169B2DC6"/>
    <w:rsid w:val="173A6718"/>
    <w:rsid w:val="17F905AB"/>
    <w:rsid w:val="17FA8EEB"/>
    <w:rsid w:val="197A37FA"/>
    <w:rsid w:val="1B737452"/>
    <w:rsid w:val="1BE20ECC"/>
    <w:rsid w:val="1DDE8E27"/>
    <w:rsid w:val="1E3B6513"/>
    <w:rsid w:val="20757489"/>
    <w:rsid w:val="215274A4"/>
    <w:rsid w:val="2313ADCC"/>
    <w:rsid w:val="235471B1"/>
    <w:rsid w:val="2577344E"/>
    <w:rsid w:val="26856C33"/>
    <w:rsid w:val="273A3CC5"/>
    <w:rsid w:val="296812C5"/>
    <w:rsid w:val="2B26501B"/>
    <w:rsid w:val="2B465B39"/>
    <w:rsid w:val="2B9EAADF"/>
    <w:rsid w:val="2CE22B9A"/>
    <w:rsid w:val="2D76D9A6"/>
    <w:rsid w:val="2ED6081D"/>
    <w:rsid w:val="2F780798"/>
    <w:rsid w:val="2FCCD46D"/>
    <w:rsid w:val="2FD56CE5"/>
    <w:rsid w:val="3028DD3B"/>
    <w:rsid w:val="303C58FE"/>
    <w:rsid w:val="31203593"/>
    <w:rsid w:val="3337EA71"/>
    <w:rsid w:val="33EBAF18"/>
    <w:rsid w:val="34FF3158"/>
    <w:rsid w:val="35184F18"/>
    <w:rsid w:val="35DF5B96"/>
    <w:rsid w:val="375E19CB"/>
    <w:rsid w:val="38896EC4"/>
    <w:rsid w:val="38B8BA13"/>
    <w:rsid w:val="39896CC0"/>
    <w:rsid w:val="39DC5CFD"/>
    <w:rsid w:val="3BA530FD"/>
    <w:rsid w:val="3C863EF3"/>
    <w:rsid w:val="3FC2D9F1"/>
    <w:rsid w:val="408E8C5C"/>
    <w:rsid w:val="40EBD3B4"/>
    <w:rsid w:val="41694180"/>
    <w:rsid w:val="42A65B1D"/>
    <w:rsid w:val="43069C19"/>
    <w:rsid w:val="436E8C18"/>
    <w:rsid w:val="43BA0408"/>
    <w:rsid w:val="44034B7D"/>
    <w:rsid w:val="44B89C64"/>
    <w:rsid w:val="45BF44D7"/>
    <w:rsid w:val="466F3FCB"/>
    <w:rsid w:val="46D2AE8F"/>
    <w:rsid w:val="47D7577D"/>
    <w:rsid w:val="47F756B1"/>
    <w:rsid w:val="48F6E599"/>
    <w:rsid w:val="4911D087"/>
    <w:rsid w:val="49258C11"/>
    <w:rsid w:val="498106FC"/>
    <w:rsid w:val="4BA74A3A"/>
    <w:rsid w:val="4C4C3846"/>
    <w:rsid w:val="4F06E53D"/>
    <w:rsid w:val="4FD64A8E"/>
    <w:rsid w:val="505B1340"/>
    <w:rsid w:val="517F169C"/>
    <w:rsid w:val="57E89493"/>
    <w:rsid w:val="5A2A6541"/>
    <w:rsid w:val="5A4FF1D3"/>
    <w:rsid w:val="5D07870C"/>
    <w:rsid w:val="5D1F44BB"/>
    <w:rsid w:val="5EB0A43C"/>
    <w:rsid w:val="5F183AD2"/>
    <w:rsid w:val="601B4936"/>
    <w:rsid w:val="60A0D103"/>
    <w:rsid w:val="61B71997"/>
    <w:rsid w:val="623AD08E"/>
    <w:rsid w:val="624C2B92"/>
    <w:rsid w:val="64176807"/>
    <w:rsid w:val="64D8F693"/>
    <w:rsid w:val="655729B2"/>
    <w:rsid w:val="65AB43F2"/>
    <w:rsid w:val="6639E59A"/>
    <w:rsid w:val="676BF18C"/>
    <w:rsid w:val="68B31318"/>
    <w:rsid w:val="6A48AD2B"/>
    <w:rsid w:val="6D123A99"/>
    <w:rsid w:val="6D37DC8D"/>
    <w:rsid w:val="6DDF3793"/>
    <w:rsid w:val="6E748906"/>
    <w:rsid w:val="6FE82142"/>
    <w:rsid w:val="70710EB2"/>
    <w:rsid w:val="7274C964"/>
    <w:rsid w:val="72F5957E"/>
    <w:rsid w:val="7474D3BF"/>
    <w:rsid w:val="74F60669"/>
    <w:rsid w:val="754867F0"/>
    <w:rsid w:val="756B8D59"/>
    <w:rsid w:val="78577542"/>
    <w:rsid w:val="7942C053"/>
    <w:rsid w:val="794D58A3"/>
    <w:rsid w:val="796C42C6"/>
    <w:rsid w:val="7A4B3CD8"/>
    <w:rsid w:val="7B4139BF"/>
    <w:rsid w:val="7B9D2D01"/>
    <w:rsid w:val="7C07FE35"/>
    <w:rsid w:val="7C37ADF7"/>
    <w:rsid w:val="7C8CCCA7"/>
    <w:rsid w:val="7D84B90B"/>
    <w:rsid w:val="7ECD4490"/>
    <w:rsid w:val="7F1BD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10647"/>
  <w15:docId w15:val="{BD2F1428-DCE1-4533-B2D7-3DE542A3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233"/>
  </w:style>
  <w:style w:type="paragraph" w:styleId="Heading2">
    <w:name w:val="heading 2"/>
    <w:basedOn w:val="Normal"/>
    <w:next w:val="Normal"/>
    <w:link w:val="Heading2Char"/>
    <w:qFormat/>
    <w:rsid w:val="004C1F47"/>
    <w:pPr>
      <w:keepNext/>
      <w:spacing w:after="0" w:line="240" w:lineRule="auto"/>
      <w:outlineLvl w:val="1"/>
    </w:pPr>
    <w:rPr>
      <w:rFonts w:ascii="Arial" w:eastAsia="Times New Roman" w:hAnsi="Arial" w:cs="Arial"/>
      <w:b/>
      <w:bCs/>
      <w:i/>
      <w:i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FCB"/>
  </w:style>
  <w:style w:type="paragraph" w:styleId="Footer">
    <w:name w:val="footer"/>
    <w:basedOn w:val="Normal"/>
    <w:link w:val="FooterChar"/>
    <w:uiPriority w:val="99"/>
    <w:unhideWhenUsed/>
    <w:rsid w:val="00762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FCB"/>
  </w:style>
  <w:style w:type="paragraph" w:styleId="BalloonText">
    <w:name w:val="Balloon Text"/>
    <w:basedOn w:val="Normal"/>
    <w:link w:val="BalloonTextChar"/>
    <w:uiPriority w:val="99"/>
    <w:semiHidden/>
    <w:unhideWhenUsed/>
    <w:rsid w:val="00762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FCB"/>
    <w:rPr>
      <w:rFonts w:ascii="Tahoma" w:hAnsi="Tahoma" w:cs="Tahoma"/>
      <w:sz w:val="16"/>
      <w:szCs w:val="16"/>
    </w:rPr>
  </w:style>
  <w:style w:type="paragraph" w:styleId="NoSpacing">
    <w:name w:val="No Spacing"/>
    <w:uiPriority w:val="1"/>
    <w:qFormat/>
    <w:rsid w:val="00A41CFC"/>
    <w:pPr>
      <w:spacing w:after="0" w:line="240" w:lineRule="auto"/>
    </w:pPr>
  </w:style>
  <w:style w:type="paragraph" w:styleId="Title">
    <w:name w:val="Title"/>
    <w:basedOn w:val="Normal"/>
    <w:link w:val="TitleChar"/>
    <w:uiPriority w:val="10"/>
    <w:qFormat/>
    <w:rsid w:val="007A1A35"/>
    <w:pPr>
      <w:spacing w:after="0" w:line="240" w:lineRule="auto"/>
      <w:jc w:val="center"/>
    </w:pPr>
    <w:rPr>
      <w:rFonts w:ascii="Arial" w:eastAsia="Times New Roman" w:hAnsi="Arial" w:cs="Arial"/>
      <w:b/>
      <w:bCs/>
      <w:sz w:val="32"/>
      <w:szCs w:val="24"/>
      <w:lang w:eastAsia="en-US"/>
    </w:rPr>
  </w:style>
  <w:style w:type="character" w:customStyle="1" w:styleId="TitleChar">
    <w:name w:val="Title Char"/>
    <w:basedOn w:val="DefaultParagraphFont"/>
    <w:link w:val="Title"/>
    <w:uiPriority w:val="10"/>
    <w:rsid w:val="007A1A35"/>
    <w:rPr>
      <w:rFonts w:ascii="Arial" w:eastAsia="Times New Roman" w:hAnsi="Arial" w:cs="Arial"/>
      <w:b/>
      <w:bCs/>
      <w:sz w:val="32"/>
      <w:szCs w:val="24"/>
      <w:lang w:eastAsia="en-US"/>
    </w:rPr>
  </w:style>
  <w:style w:type="character" w:customStyle="1" w:styleId="Heading2Char">
    <w:name w:val="Heading 2 Char"/>
    <w:basedOn w:val="DefaultParagraphFont"/>
    <w:link w:val="Heading2"/>
    <w:rsid w:val="004C1F47"/>
    <w:rPr>
      <w:rFonts w:ascii="Arial" w:eastAsia="Times New Roman" w:hAnsi="Arial" w:cs="Arial"/>
      <w:b/>
      <w:bCs/>
      <w:i/>
      <w:iCs/>
      <w:szCs w:val="24"/>
      <w:lang w:eastAsia="en-US"/>
    </w:rPr>
  </w:style>
  <w:style w:type="paragraph" w:styleId="ListParagraph">
    <w:name w:val="List Paragraph"/>
    <w:basedOn w:val="Normal"/>
    <w:uiPriority w:val="34"/>
    <w:qFormat/>
    <w:rsid w:val="00AE5A80"/>
    <w:pPr>
      <w:ind w:left="720"/>
      <w:contextualSpacing/>
    </w:pPr>
    <w:rPr>
      <w:rFonts w:eastAsiaTheme="minorHAnsi"/>
      <w:lang w:eastAsia="en-US"/>
    </w:rPr>
  </w:style>
  <w:style w:type="table" w:styleId="TableGrid">
    <w:name w:val="Table Grid"/>
    <w:basedOn w:val="TableNormal"/>
    <w:rsid w:val="00AE5A8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8104C8"/>
    <w:pPr>
      <w:spacing w:after="0" w:line="240" w:lineRule="auto"/>
    </w:pPr>
    <w:rPr>
      <w:rFonts w:ascii="Arial" w:eastAsia="Times New Roman" w:hAnsi="Arial" w:cs="Times New Roman"/>
      <w:sz w:val="24"/>
      <w:szCs w:val="20"/>
      <w:lang w:eastAsia="en-US"/>
    </w:rPr>
  </w:style>
  <w:style w:type="character" w:customStyle="1" w:styleId="SubtitleChar">
    <w:name w:val="Subtitle Char"/>
    <w:basedOn w:val="DefaultParagraphFont"/>
    <w:link w:val="Subtitle"/>
    <w:uiPriority w:val="11"/>
    <w:rsid w:val="008104C8"/>
    <w:rPr>
      <w:rFonts w:ascii="Arial" w:eastAsia="Times New Roman" w:hAnsi="Arial" w:cs="Times New Roman"/>
      <w:sz w:val="24"/>
      <w:szCs w:val="20"/>
      <w:lang w:eastAsia="en-US"/>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E1610"/>
    <w:pPr>
      <w:spacing w:after="0" w:line="240" w:lineRule="auto"/>
    </w:pPr>
  </w:style>
  <w:style w:type="paragraph" w:styleId="CommentSubject">
    <w:name w:val="annotation subject"/>
    <w:basedOn w:val="CommentText"/>
    <w:next w:val="CommentText"/>
    <w:link w:val="CommentSubjectChar"/>
    <w:uiPriority w:val="99"/>
    <w:semiHidden/>
    <w:unhideWhenUsed/>
    <w:rsid w:val="003972BA"/>
    <w:rPr>
      <w:b/>
      <w:bCs/>
    </w:rPr>
  </w:style>
  <w:style w:type="character" w:customStyle="1" w:styleId="CommentSubjectChar">
    <w:name w:val="Comment Subject Char"/>
    <w:basedOn w:val="CommentTextChar"/>
    <w:link w:val="CommentSubject"/>
    <w:uiPriority w:val="99"/>
    <w:semiHidden/>
    <w:rsid w:val="003972BA"/>
    <w:rPr>
      <w:b/>
      <w:bCs/>
      <w:sz w:val="20"/>
      <w:szCs w:val="20"/>
    </w:rPr>
  </w:style>
  <w:style w:type="character" w:styleId="Mention">
    <w:name w:val="Mention"/>
    <w:basedOn w:val="DefaultParagraphFont"/>
    <w:uiPriority w:val="99"/>
    <w:unhideWhenUsed/>
    <w:rsid w:val="003972B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167354">
      <w:bodyDiv w:val="1"/>
      <w:marLeft w:val="0"/>
      <w:marRight w:val="0"/>
      <w:marTop w:val="0"/>
      <w:marBottom w:val="0"/>
      <w:divBdr>
        <w:top w:val="none" w:sz="0" w:space="0" w:color="auto"/>
        <w:left w:val="none" w:sz="0" w:space="0" w:color="auto"/>
        <w:bottom w:val="none" w:sz="0" w:space="0" w:color="auto"/>
        <w:right w:val="none" w:sz="0" w:space="0" w:color="auto"/>
      </w:divBdr>
    </w:div>
    <w:div w:id="159320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rntonl\Desktop\DSCExtern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SC">
      <a:majorFont>
        <a:latin typeface="FS Albert"/>
        <a:ea typeface=""/>
        <a:cs typeface=""/>
      </a:majorFont>
      <a:minorFont>
        <a:latin typeface="FS Alber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ca0b0b-76ec-42c6-a59b-f1dce88958ff" xsi:nil="true"/>
    <lcf76f155ced4ddcb4097134ff3c332f xmlns="59abf570-aaa7-4380-b2ff-f275ac25d06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B296ABF69EF4BA4C5213F7A5FB808" ma:contentTypeVersion="18" ma:contentTypeDescription="Create a new document." ma:contentTypeScope="" ma:versionID="538d3c86805d765dabdbf6564f644565">
  <xsd:schema xmlns:xsd="http://www.w3.org/2001/XMLSchema" xmlns:xs="http://www.w3.org/2001/XMLSchema" xmlns:p="http://schemas.microsoft.com/office/2006/metadata/properties" xmlns:ns2="59abf570-aaa7-4380-b2ff-f275ac25d06f" xmlns:ns3="d1ca0b0b-76ec-42c6-a59b-f1dce88958ff" targetNamespace="http://schemas.microsoft.com/office/2006/metadata/properties" ma:root="true" ma:fieldsID="d51f37c812919cdebdabbc738dfdf759" ns2:_="" ns3:_="">
    <xsd:import namespace="59abf570-aaa7-4380-b2ff-f275ac25d06f"/>
    <xsd:import namespace="d1ca0b0b-76ec-42c6-a59b-f1dce88958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bf570-aaa7-4380-b2ff-f275ac25d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ff860b-2086-4fb1-8db9-932338193a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ca0b0b-76ec-42c6-a59b-f1dce88958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adfd50-b121-4fbd-87dc-61384c8df359}" ma:internalName="TaxCatchAll" ma:showField="CatchAllData" ma:web="d1ca0b0b-76ec-42c6-a59b-f1dce8895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3631C3-3FCC-46FA-9D4D-F4B0DEE9AC9A}">
  <ds:schemaRefs>
    <ds:schemaRef ds:uri="http://schemas.microsoft.com/office/2006/metadata/properties"/>
    <ds:schemaRef ds:uri="http://schemas.microsoft.com/office/infopath/2007/PartnerControls"/>
    <ds:schemaRef ds:uri="d1ca0b0b-76ec-42c6-a59b-f1dce88958ff"/>
    <ds:schemaRef ds:uri="59abf570-aaa7-4380-b2ff-f275ac25d06f"/>
  </ds:schemaRefs>
</ds:datastoreItem>
</file>

<file path=customXml/itemProps2.xml><?xml version="1.0" encoding="utf-8"?>
<ds:datastoreItem xmlns:ds="http://schemas.openxmlformats.org/officeDocument/2006/customXml" ds:itemID="{AB35E462-FB3B-444D-9B4E-94B9558B7BDD}">
  <ds:schemaRefs>
    <ds:schemaRef ds:uri="http://schemas.microsoft.com/sharepoint/v3/contenttype/forms"/>
  </ds:schemaRefs>
</ds:datastoreItem>
</file>

<file path=customXml/itemProps3.xml><?xml version="1.0" encoding="utf-8"?>
<ds:datastoreItem xmlns:ds="http://schemas.openxmlformats.org/officeDocument/2006/customXml" ds:itemID="{C5EA80F8-FB2E-433C-8A85-D6032166ADF2}"/>
</file>

<file path=docProps/app.xml><?xml version="1.0" encoding="utf-8"?>
<Properties xmlns="http://schemas.openxmlformats.org/officeDocument/2006/extended-properties" xmlns:vt="http://schemas.openxmlformats.org/officeDocument/2006/docPropsVTypes">
  <Template>DSCExternalTemplate</Template>
  <TotalTime>168</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denchfield</dc:creator>
  <cp:keywords/>
  <cp:lastModifiedBy>laura denchfield</cp:lastModifiedBy>
  <cp:revision>4</cp:revision>
  <dcterms:created xsi:type="dcterms:W3CDTF">2024-02-15T10:48:00Z</dcterms:created>
  <dcterms:modified xsi:type="dcterms:W3CDTF">2024-02-15T13:56:00Z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0x0101003B7B296ABF69EF4BA4C5213F7A5FB808</vt:lpwstr>
  </property>
  <property fmtid="{D5CDD505-2E9C-101B-9397-08002B2CF9AE}" pid="3" name="MediaServiceImageTags">
    <vt:lpwstr/>
  </property>
</Properties>
</file>